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C94C" w14:textId="77777777" w:rsidR="00453642" w:rsidRDefault="005E6E54" w:rsidP="00453642">
      <w:pPr>
        <w:pStyle w:val="Heading2"/>
        <w:keepNext w:val="0"/>
        <w:spacing w:before="0" w:after="0" w:line="480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TYPE </w:t>
      </w:r>
      <w:r w:rsidR="00FC3B86"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>TITLE OF THESIS</w:t>
      </w:r>
      <w:r w:rsidR="0027750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OR </w:t>
      </w:r>
      <w:r w:rsidR="00FC3B86"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DISSERTATION </w:t>
      </w:r>
      <w:r w:rsidR="00453642">
        <w:rPr>
          <w:rFonts w:ascii="Times New Roman" w:hAnsi="Times New Roman"/>
          <w:b w:val="0"/>
          <w:bCs w:val="0"/>
          <w:i w:val="0"/>
          <w:sz w:val="24"/>
          <w:szCs w:val="24"/>
        </w:rPr>
        <w:t>DOUBLE</w:t>
      </w:r>
    </w:p>
    <w:p w14:paraId="533F8A57" w14:textId="77777777" w:rsidR="001D1589" w:rsidRDefault="00453642" w:rsidP="001D1589">
      <w:pPr>
        <w:pStyle w:val="Heading2"/>
        <w:keepNext w:val="0"/>
        <w:spacing w:before="0" w:after="0" w:line="480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SPACED </w:t>
      </w:r>
      <w:r w:rsidR="00FC3B86"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>USING ONE</w:t>
      </w:r>
      <w:r w:rsidR="00E226D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FC3B86"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OR MORE LINES AS </w:t>
      </w:r>
    </w:p>
    <w:p w14:paraId="29190342" w14:textId="3EB8D13B" w:rsidR="00FC3B86" w:rsidRPr="00FC6785" w:rsidRDefault="00FC3B86" w:rsidP="001D1589">
      <w:pPr>
        <w:pStyle w:val="Heading2"/>
        <w:keepNext w:val="0"/>
        <w:spacing w:before="0" w:after="0" w:line="480" w:lineRule="auto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C6785">
        <w:rPr>
          <w:rFonts w:ascii="Times New Roman" w:hAnsi="Times New Roman"/>
          <w:b w:val="0"/>
          <w:bCs w:val="0"/>
          <w:i w:val="0"/>
          <w:sz w:val="24"/>
          <w:szCs w:val="24"/>
        </w:rPr>
        <w:t>NEEDED</w:t>
      </w:r>
      <w:r w:rsidR="001D1589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IN AN INVERTED PYRAMID</w:t>
      </w:r>
    </w:p>
    <w:p w14:paraId="3F9EB1AD" w14:textId="77777777" w:rsidR="00B80625" w:rsidRDefault="00B80625" w:rsidP="00E226D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46130440" w14:textId="77777777" w:rsidR="00E226DF" w:rsidRDefault="00E226DF" w:rsidP="00E226DF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by</w:t>
      </w:r>
    </w:p>
    <w:p w14:paraId="6296F340" w14:textId="77777777" w:rsidR="00B80625" w:rsidRDefault="00B80625" w:rsidP="00E226D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53FEBC95" w14:textId="77777777" w:rsidR="00E226DF" w:rsidRDefault="00E226DF" w:rsidP="00E226DF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Your name here, </w:t>
      </w:r>
      <w:r w:rsidR="004221EB">
        <w:rPr>
          <w:rFonts w:ascii="Times New Roman" w:hAnsi="Times New Roman"/>
          <w:szCs w:val="24"/>
        </w:rPr>
        <w:t>abbreviations of any</w:t>
      </w:r>
      <w:r>
        <w:rPr>
          <w:rFonts w:ascii="Times New Roman" w:hAnsi="Times New Roman"/>
          <w:szCs w:val="24"/>
        </w:rPr>
        <w:t xml:space="preserve"> degrees you currently hold</w:t>
      </w:r>
    </w:p>
    <w:p w14:paraId="6E959444" w14:textId="77777777" w:rsidR="00BA3CEB" w:rsidRDefault="00BA3CEB" w:rsidP="00BA3CEB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7B65E35E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thesis/dissertation</w:t>
      </w:r>
      <w:r w:rsidR="004221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submitted to the Graduate Council of</w:t>
      </w:r>
    </w:p>
    <w:p w14:paraId="0ED0984B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Texas State University in partial fulfillment</w:t>
      </w:r>
    </w:p>
    <w:p w14:paraId="736F348F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 the requirements for the degree of</w:t>
      </w:r>
    </w:p>
    <w:p w14:paraId="0C403E73" w14:textId="77777777" w:rsidR="00E226DF" w:rsidRDefault="004221EB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="00E226DF">
        <w:rPr>
          <w:rFonts w:ascii="Times New Roman" w:hAnsi="Times New Roman"/>
          <w:szCs w:val="24"/>
        </w:rPr>
        <w:t>our degree here (Master of Science, Doctor of Philosophy, etc.)</w:t>
      </w:r>
    </w:p>
    <w:p w14:paraId="17A875DB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with a Major in type your major here</w:t>
      </w:r>
    </w:p>
    <w:p w14:paraId="34BE0F40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Month and year of the semester you anticipate graduation</w:t>
      </w:r>
    </w:p>
    <w:p w14:paraId="7A5BE908" w14:textId="77777777" w:rsidR="00E226DF" w:rsidRDefault="00E226DF" w:rsidP="00E226DF">
      <w:pPr>
        <w:jc w:val="center"/>
        <w:rPr>
          <w:rFonts w:ascii="Times New Roman" w:hAnsi="Times New Roman"/>
          <w:szCs w:val="24"/>
        </w:rPr>
      </w:pPr>
    </w:p>
    <w:p w14:paraId="3307CF7E" w14:textId="77777777" w:rsidR="00E226DF" w:rsidRPr="008040A8" w:rsidRDefault="00E226DF" w:rsidP="00E226DF">
      <w:pPr>
        <w:rPr>
          <w:rFonts w:ascii="Times New Roman" w:hAnsi="Times New Roman"/>
          <w:szCs w:val="24"/>
        </w:rPr>
      </w:pPr>
    </w:p>
    <w:p w14:paraId="4DAFEAB7" w14:textId="77777777" w:rsidR="00E226DF" w:rsidRPr="007018F4" w:rsidRDefault="00E226DF" w:rsidP="00E226DF">
      <w:pPr>
        <w:rPr>
          <w:rFonts w:ascii="Times New Roman" w:hAnsi="Times New Roman"/>
          <w:szCs w:val="24"/>
        </w:rPr>
      </w:pPr>
    </w:p>
    <w:p w14:paraId="70CC556E" w14:textId="77777777" w:rsidR="00E226DF" w:rsidRPr="007018F4" w:rsidRDefault="00E226DF" w:rsidP="00E226DF">
      <w:pPr>
        <w:rPr>
          <w:rFonts w:ascii="Times New Roman" w:hAnsi="Times New Roman"/>
          <w:szCs w:val="24"/>
        </w:rPr>
      </w:pPr>
    </w:p>
    <w:p w14:paraId="69F64CD4" w14:textId="77777777" w:rsidR="00E226DF" w:rsidRPr="00804B7D" w:rsidRDefault="00E226DF" w:rsidP="00E226DF">
      <w:pPr>
        <w:rPr>
          <w:rFonts w:ascii="Times New Roman" w:hAnsi="Times New Roman"/>
          <w:szCs w:val="24"/>
        </w:rPr>
      </w:pPr>
    </w:p>
    <w:p w14:paraId="28EE4233" w14:textId="77777777" w:rsidR="00E226DF" w:rsidRPr="00804B7D" w:rsidRDefault="00E226DF" w:rsidP="00E226DF">
      <w:pPr>
        <w:rPr>
          <w:rFonts w:ascii="Times New Roman" w:hAnsi="Times New Roman"/>
          <w:szCs w:val="24"/>
        </w:rPr>
      </w:pPr>
    </w:p>
    <w:p w14:paraId="576E688E" w14:textId="77777777" w:rsidR="00B80625" w:rsidRPr="00804B7D" w:rsidRDefault="00B80625" w:rsidP="00E226DF">
      <w:pPr>
        <w:rPr>
          <w:rFonts w:ascii="Times New Roman" w:hAnsi="Times New Roman"/>
          <w:szCs w:val="24"/>
        </w:rPr>
      </w:pPr>
    </w:p>
    <w:p w14:paraId="41ADFB1C" w14:textId="77777777" w:rsidR="00E226DF" w:rsidRDefault="00E226DF" w:rsidP="00E226DF">
      <w:pPr>
        <w:rPr>
          <w:rFonts w:ascii="Times New Roman" w:hAnsi="Times New Roman"/>
          <w:szCs w:val="24"/>
        </w:rPr>
      </w:pPr>
    </w:p>
    <w:p w14:paraId="4A872DC0" w14:textId="77777777" w:rsidR="00E226DF" w:rsidRDefault="00E226DF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Committee Members:</w:t>
      </w:r>
    </w:p>
    <w:p w14:paraId="3EF2EAA7" w14:textId="77777777" w:rsidR="00E226DF" w:rsidRDefault="00E226DF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21EB">
        <w:rPr>
          <w:rFonts w:ascii="Times New Roman" w:hAnsi="Times New Roman"/>
          <w:szCs w:val="24"/>
        </w:rPr>
        <w:t>Name of c</w:t>
      </w:r>
      <w:r>
        <w:rPr>
          <w:rFonts w:ascii="Times New Roman" w:hAnsi="Times New Roman"/>
          <w:szCs w:val="24"/>
        </w:rPr>
        <w:t>ommittee Chair/Co-Chair, Chair/Co-Chair</w:t>
      </w:r>
      <w:r w:rsidR="004221EB">
        <w:rPr>
          <w:rFonts w:ascii="Times New Roman" w:hAnsi="Times New Roman"/>
          <w:szCs w:val="24"/>
        </w:rPr>
        <w:t xml:space="preserve"> designation</w:t>
      </w:r>
    </w:p>
    <w:p w14:paraId="0820E296" w14:textId="77777777" w:rsidR="00E226DF" w:rsidRDefault="004221EB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Name of committee m</w:t>
      </w:r>
      <w:r w:rsidR="00E226DF">
        <w:rPr>
          <w:rFonts w:ascii="Times New Roman" w:hAnsi="Times New Roman"/>
          <w:szCs w:val="24"/>
        </w:rPr>
        <w:t>ember/Co-Chair, Co-Chair (if applicable)</w:t>
      </w:r>
    </w:p>
    <w:p w14:paraId="70A146C4" w14:textId="77777777" w:rsidR="00E226DF" w:rsidRDefault="004221EB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Name of committee m</w:t>
      </w:r>
      <w:r w:rsidR="00E226DF">
        <w:rPr>
          <w:rFonts w:ascii="Times New Roman" w:hAnsi="Times New Roman"/>
          <w:szCs w:val="24"/>
        </w:rPr>
        <w:t>ember</w:t>
      </w:r>
    </w:p>
    <w:p w14:paraId="7624C8D5" w14:textId="77777777" w:rsidR="00E226DF" w:rsidRDefault="00E226DF" w:rsidP="00E226DF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21EB">
        <w:rPr>
          <w:rFonts w:ascii="Times New Roman" w:hAnsi="Times New Roman"/>
          <w:szCs w:val="24"/>
        </w:rPr>
        <w:t xml:space="preserve">Name of committee member </w:t>
      </w:r>
      <w:r>
        <w:rPr>
          <w:rFonts w:ascii="Times New Roman" w:hAnsi="Times New Roman"/>
          <w:szCs w:val="24"/>
        </w:rPr>
        <w:t>(if applicable)</w:t>
      </w:r>
    </w:p>
    <w:p w14:paraId="7C39887D" w14:textId="77777777" w:rsidR="00E226DF" w:rsidRDefault="00E226DF" w:rsidP="00E226D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221EB" w:rsidRPr="004221EB">
        <w:rPr>
          <w:rFonts w:ascii="Times New Roman" w:hAnsi="Times New Roman"/>
          <w:szCs w:val="24"/>
        </w:rPr>
        <w:t xml:space="preserve">Name of committee member </w:t>
      </w:r>
      <w:r>
        <w:rPr>
          <w:rFonts w:ascii="Times New Roman" w:hAnsi="Times New Roman"/>
          <w:szCs w:val="24"/>
        </w:rPr>
        <w:t>(if applicable)</w:t>
      </w:r>
    </w:p>
    <w:p w14:paraId="46362004" w14:textId="77777777" w:rsidR="00E226DF" w:rsidRPr="00FC6785" w:rsidRDefault="00E226DF" w:rsidP="00E226DF">
      <w:pPr>
        <w:rPr>
          <w:rFonts w:ascii="Times New Roman" w:hAnsi="Times New Roman"/>
          <w:szCs w:val="24"/>
        </w:rPr>
        <w:sectPr w:rsidR="00E226DF" w:rsidRPr="00FC6785" w:rsidSect="0045750F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67"/>
          <w:cols w:space="720"/>
          <w:noEndnote/>
          <w:docGrid w:linePitch="326"/>
        </w:sectPr>
      </w:pPr>
    </w:p>
    <w:p w14:paraId="257715FE" w14:textId="77777777" w:rsidR="004970B0" w:rsidRPr="00782D47" w:rsidRDefault="004970B0" w:rsidP="004970B0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782D47">
        <w:rPr>
          <w:rFonts w:ascii="Times New Roman" w:hAnsi="Times New Roman"/>
          <w:b/>
          <w:szCs w:val="24"/>
        </w:rPr>
        <w:t>COPYRIGHT</w:t>
      </w:r>
    </w:p>
    <w:p w14:paraId="64937143" w14:textId="77777777" w:rsidR="00FC6785" w:rsidRPr="00FC6785" w:rsidRDefault="00FC6785" w:rsidP="00FC6785">
      <w:pPr>
        <w:spacing w:line="480" w:lineRule="auto"/>
        <w:jc w:val="center"/>
        <w:rPr>
          <w:rFonts w:ascii="Times New Roman" w:hAnsi="Times New Roman"/>
          <w:szCs w:val="24"/>
        </w:rPr>
      </w:pPr>
      <w:r w:rsidRPr="00FC6785">
        <w:rPr>
          <w:rFonts w:ascii="Times New Roman" w:hAnsi="Times New Roman"/>
          <w:szCs w:val="24"/>
        </w:rPr>
        <w:t>by</w:t>
      </w:r>
    </w:p>
    <w:p w14:paraId="076CF5D4" w14:textId="77777777" w:rsidR="00FC6785" w:rsidRPr="00FC6785" w:rsidRDefault="008E0F53" w:rsidP="00FC6785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Your Name</w:t>
      </w:r>
    </w:p>
    <w:p w14:paraId="7A1F7B5D" w14:textId="77777777" w:rsidR="00FC6785" w:rsidRPr="00FC6785" w:rsidRDefault="008E0F53" w:rsidP="00FC678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year of graduation</w:t>
      </w:r>
    </w:p>
    <w:p w14:paraId="24CC8537" w14:textId="77777777" w:rsidR="00FC6785" w:rsidRPr="00FC6785" w:rsidRDefault="00FC6785" w:rsidP="00FC6785">
      <w:pPr>
        <w:rPr>
          <w:rFonts w:ascii="Times New Roman" w:hAnsi="Times New Roman"/>
          <w:szCs w:val="24"/>
        </w:rPr>
        <w:sectPr w:rsidR="00FC6785" w:rsidRPr="00FC6785" w:rsidSect="001D1589">
          <w:headerReference w:type="default" r:id="rId12"/>
          <w:footerReference w:type="default" r:id="rId13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69"/>
          <w:cols w:space="720"/>
          <w:noEndnote/>
          <w:docGrid w:linePitch="326"/>
        </w:sectPr>
      </w:pPr>
    </w:p>
    <w:p w14:paraId="11DAEEAD" w14:textId="582EB3C8" w:rsidR="00FC6785" w:rsidRPr="003E610D" w:rsidRDefault="003E610D" w:rsidP="003E610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E610D">
        <w:rPr>
          <w:rFonts w:ascii="Times New Roman" w:hAnsi="Times New Roman" w:cs="Times New Roman"/>
          <w:b/>
          <w:bCs/>
        </w:rPr>
        <w:t>DEDICATION</w:t>
      </w:r>
    </w:p>
    <w:p w14:paraId="12B3F572" w14:textId="1CDBDE93" w:rsidR="003E610D" w:rsidRDefault="003E610D" w:rsidP="003E610D">
      <w:pPr>
        <w:pStyle w:val="Default"/>
        <w:jc w:val="center"/>
        <w:rPr>
          <w:rFonts w:ascii="Times New Roman" w:hAnsi="Times New Roman" w:cs="Times New Roman"/>
        </w:rPr>
      </w:pPr>
    </w:p>
    <w:p w14:paraId="1D4FDDAF" w14:textId="44BD8C2D" w:rsidR="003E610D" w:rsidRPr="003E610D" w:rsidRDefault="003E610D" w:rsidP="00352B1F">
      <w:pPr>
        <w:pStyle w:val="Default"/>
        <w:ind w:firstLine="720"/>
        <w:rPr>
          <w:rFonts w:ascii="Times New Roman" w:hAnsi="Times New Roman" w:cs="Times New Roman"/>
        </w:rPr>
        <w:sectPr w:rsidR="003E610D" w:rsidRPr="003E610D" w:rsidSect="001D1589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noEndnote/>
          <w:docGrid w:linePitch="326"/>
        </w:sectPr>
      </w:pPr>
      <w:r>
        <w:rPr>
          <w:rFonts w:ascii="Times New Roman" w:hAnsi="Times New Roman" w:cs="Times New Roman"/>
        </w:rPr>
        <w:t>Optional: If you do not include a dedication, delete the entire page.</w:t>
      </w:r>
      <w:r>
        <w:rPr>
          <w:rFonts w:ascii="Times New Roman" w:hAnsi="Times New Roman" w:cs="Times New Roman"/>
        </w:rPr>
        <w:br/>
      </w:r>
    </w:p>
    <w:p w14:paraId="1BF84051" w14:textId="39600B84" w:rsidR="00633C9C" w:rsidRDefault="00633C9C" w:rsidP="00AB4056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t>ACKNOWLEDGMENTS</w:t>
      </w:r>
    </w:p>
    <w:p w14:paraId="3D81F922" w14:textId="77777777" w:rsidR="00AB4056" w:rsidRPr="00097662" w:rsidRDefault="00AB4056" w:rsidP="00AB4056">
      <w:pPr>
        <w:jc w:val="center"/>
        <w:rPr>
          <w:rFonts w:ascii="Times New Roman" w:hAnsi="Times New Roman"/>
          <w:szCs w:val="24"/>
        </w:rPr>
      </w:pPr>
    </w:p>
    <w:p w14:paraId="0645B4C6" w14:textId="0C800690" w:rsidR="00B82735" w:rsidRDefault="00B82735" w:rsidP="00B82735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Optional: </w:t>
      </w:r>
      <w:r w:rsidR="009B677C">
        <w:rPr>
          <w:rFonts w:ascii="Times New Roman" w:hAnsi="Times New Roman"/>
        </w:rPr>
        <w:t>consult your thesis/dissertation committee</w:t>
      </w:r>
      <w:r w:rsidR="00FD34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If you do not include acknowledgments, delete the entire page. Double space text if included.</w:t>
      </w:r>
    </w:p>
    <w:p w14:paraId="24653B25" w14:textId="77777777" w:rsidR="001260C3" w:rsidRDefault="001260C3" w:rsidP="000F2B18">
      <w:pPr>
        <w:jc w:val="center"/>
        <w:rPr>
          <w:rFonts w:ascii="Times New Roman" w:hAnsi="Times New Roman"/>
          <w:b/>
          <w:szCs w:val="24"/>
          <w:lang w:eastAsia="ko-KR"/>
        </w:rPr>
        <w:sectPr w:rsidR="001260C3" w:rsidSect="00356075">
          <w:headerReference w:type="default" r:id="rId16"/>
          <w:footerReference w:type="default" r:id="rId17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noEndnote/>
          <w:docGrid w:linePitch="326"/>
        </w:sectPr>
      </w:pPr>
    </w:p>
    <w:p w14:paraId="2400411B" w14:textId="352B8C12" w:rsidR="00912D6B" w:rsidRDefault="00912D6B" w:rsidP="000F2B18">
      <w:pPr>
        <w:jc w:val="center"/>
        <w:rPr>
          <w:rFonts w:ascii="Times New Roman" w:hAnsi="Times New Roman"/>
          <w:b/>
          <w:szCs w:val="24"/>
          <w:lang w:eastAsia="ko-KR"/>
        </w:rPr>
      </w:pPr>
      <w:r w:rsidRPr="00097662">
        <w:rPr>
          <w:rFonts w:ascii="Times New Roman" w:hAnsi="Times New Roman"/>
          <w:b/>
          <w:szCs w:val="24"/>
          <w:lang w:eastAsia="ko-KR"/>
        </w:rPr>
        <w:t>TABLE OF CONTENTS</w:t>
      </w:r>
    </w:p>
    <w:p w14:paraId="202E81AB" w14:textId="77777777" w:rsidR="000F2B18" w:rsidRDefault="000F2B18" w:rsidP="000F2B18">
      <w:pPr>
        <w:jc w:val="center"/>
        <w:rPr>
          <w:rFonts w:ascii="Times New Roman" w:hAnsi="Times New Roman"/>
          <w:b/>
          <w:szCs w:val="24"/>
          <w:lang w:eastAsia="ko-KR"/>
        </w:rPr>
      </w:pPr>
    </w:p>
    <w:p w14:paraId="61D6B4AD" w14:textId="33314427" w:rsidR="00912D6B" w:rsidRDefault="00912D6B" w:rsidP="000F2B18">
      <w:pPr>
        <w:jc w:val="right"/>
        <w:rPr>
          <w:rFonts w:ascii="Times New Roman" w:hAnsi="Times New Roman"/>
          <w:b/>
          <w:szCs w:val="24"/>
          <w:lang w:eastAsia="ko-KR"/>
        </w:rPr>
      </w:pPr>
      <w:r w:rsidRPr="00097662">
        <w:rPr>
          <w:rFonts w:ascii="Times New Roman" w:hAnsi="Times New Roman"/>
          <w:b/>
          <w:szCs w:val="24"/>
          <w:lang w:eastAsia="ko-KR"/>
        </w:rPr>
        <w:t>Page</w:t>
      </w:r>
    </w:p>
    <w:p w14:paraId="04106D81" w14:textId="77777777" w:rsidR="000F2B18" w:rsidRPr="00097662" w:rsidRDefault="000F2B18" w:rsidP="002140E7">
      <w:pPr>
        <w:rPr>
          <w:rFonts w:ascii="Times New Roman" w:hAnsi="Times New Roman"/>
          <w:b/>
          <w:szCs w:val="24"/>
          <w:lang w:eastAsia="ko-KR"/>
        </w:rPr>
      </w:pPr>
    </w:p>
    <w:p w14:paraId="5B037B82" w14:textId="77777777" w:rsidR="000F2B18" w:rsidRDefault="000F2B18" w:rsidP="000F2B18">
      <w:pPr>
        <w:tabs>
          <w:tab w:val="right" w:leader="dot" w:pos="9360"/>
        </w:tabs>
        <w:rPr>
          <w:rFonts w:ascii="Times New Roman" w:hAnsi="Times New Roman"/>
        </w:rPr>
      </w:pPr>
    </w:p>
    <w:p w14:paraId="4DF26F02" w14:textId="2FA61DEB" w:rsidR="00744B3E" w:rsidRDefault="00912D6B" w:rsidP="000F2B18">
      <w:pPr>
        <w:tabs>
          <w:tab w:val="right" w:leader="dot" w:pos="936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 xml:space="preserve">LIST OF </w:t>
      </w:r>
      <w:r w:rsidR="008E0F53" w:rsidRPr="00744B3E">
        <w:rPr>
          <w:rFonts w:ascii="Times New Roman" w:hAnsi="Times New Roman"/>
        </w:rPr>
        <w:t xml:space="preserve">TABLES (Delete line if no </w:t>
      </w:r>
      <w:r w:rsidR="00D43A40">
        <w:rPr>
          <w:rFonts w:ascii="Times New Roman" w:hAnsi="Times New Roman"/>
        </w:rPr>
        <w:t xml:space="preserve">List of Tables </w:t>
      </w:r>
      <w:r w:rsidR="008E0F53" w:rsidRPr="00744B3E">
        <w:rPr>
          <w:rFonts w:ascii="Times New Roman" w:hAnsi="Times New Roman"/>
        </w:rPr>
        <w:t>in document)</w:t>
      </w:r>
      <w:r w:rsidR="00B82735">
        <w:rPr>
          <w:rFonts w:ascii="Times New Roman" w:hAnsi="Times New Roman"/>
        </w:rPr>
        <w:tab/>
      </w:r>
    </w:p>
    <w:p w14:paraId="12D6853C" w14:textId="77777777" w:rsidR="000F2B18" w:rsidRDefault="000F2B18" w:rsidP="000F2B18">
      <w:pPr>
        <w:tabs>
          <w:tab w:val="right" w:leader="dot" w:pos="9360"/>
        </w:tabs>
        <w:rPr>
          <w:rFonts w:ascii="Times New Roman" w:hAnsi="Times New Roman"/>
        </w:rPr>
      </w:pPr>
    </w:p>
    <w:p w14:paraId="4A8DD0E7" w14:textId="4AC1FF80" w:rsidR="00E442F0" w:rsidRDefault="00912D6B" w:rsidP="000F2B18">
      <w:pPr>
        <w:tabs>
          <w:tab w:val="right" w:leader="dot" w:pos="936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>LIST OF FIGURES</w:t>
      </w:r>
      <w:r w:rsidR="008E0F53" w:rsidRPr="00744B3E">
        <w:rPr>
          <w:rFonts w:ascii="Times New Roman" w:hAnsi="Times New Roman"/>
        </w:rPr>
        <w:t xml:space="preserve"> (Delete line if no </w:t>
      </w:r>
      <w:r w:rsidR="00D43A40">
        <w:rPr>
          <w:rFonts w:ascii="Times New Roman" w:hAnsi="Times New Roman"/>
        </w:rPr>
        <w:t xml:space="preserve">List of </w:t>
      </w:r>
      <w:r w:rsidR="008E0F53" w:rsidRPr="00744B3E">
        <w:rPr>
          <w:rFonts w:ascii="Times New Roman" w:hAnsi="Times New Roman"/>
        </w:rPr>
        <w:t>Figures in document)</w:t>
      </w:r>
      <w:r w:rsidR="00B82735">
        <w:rPr>
          <w:rFonts w:ascii="Times New Roman" w:hAnsi="Times New Roman"/>
        </w:rPr>
        <w:tab/>
      </w:r>
    </w:p>
    <w:p w14:paraId="0B685F78" w14:textId="77777777" w:rsidR="000F2B18" w:rsidRDefault="000F2B18" w:rsidP="000F2B18">
      <w:pPr>
        <w:tabs>
          <w:tab w:val="right" w:leader="dot" w:pos="9360"/>
        </w:tabs>
        <w:rPr>
          <w:rFonts w:ascii="Times New Roman" w:hAnsi="Times New Roman"/>
        </w:rPr>
      </w:pPr>
    </w:p>
    <w:p w14:paraId="66041CE0" w14:textId="3E233332" w:rsidR="00744B3E" w:rsidRDefault="00E442F0" w:rsidP="000F2B18">
      <w:pPr>
        <w:tabs>
          <w:tab w:val="right" w:leader="dot" w:pos="936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 xml:space="preserve">LIST OF </w:t>
      </w:r>
      <w:r>
        <w:rPr>
          <w:rFonts w:ascii="Times New Roman" w:hAnsi="Times New Roman"/>
        </w:rPr>
        <w:t>ABBREVIATIONS</w:t>
      </w:r>
      <w:r w:rsidRPr="00744B3E">
        <w:rPr>
          <w:rFonts w:ascii="Times New Roman" w:hAnsi="Times New Roman"/>
        </w:rPr>
        <w:t xml:space="preserve"> (Delete line if no </w:t>
      </w:r>
      <w:r>
        <w:rPr>
          <w:rFonts w:ascii="Times New Roman" w:hAnsi="Times New Roman"/>
        </w:rPr>
        <w:t>List of Abbreviations</w:t>
      </w:r>
      <w:r w:rsidRPr="00744B3E">
        <w:rPr>
          <w:rFonts w:ascii="Times New Roman" w:hAnsi="Times New Roman"/>
        </w:rPr>
        <w:t xml:space="preserve"> in document)</w:t>
      </w:r>
      <w:r w:rsidR="00B82735">
        <w:rPr>
          <w:rFonts w:ascii="Times New Roman" w:hAnsi="Times New Roman"/>
        </w:rPr>
        <w:tab/>
      </w:r>
    </w:p>
    <w:p w14:paraId="676FCC45" w14:textId="77777777" w:rsidR="000F2B18" w:rsidRDefault="000F2B18" w:rsidP="000F2B18">
      <w:pPr>
        <w:tabs>
          <w:tab w:val="right" w:leader="dot" w:pos="9360"/>
        </w:tabs>
        <w:rPr>
          <w:rFonts w:ascii="Times New Roman" w:hAnsi="Times New Roman"/>
        </w:rPr>
      </w:pPr>
    </w:p>
    <w:p w14:paraId="68B93C9C" w14:textId="0F094905" w:rsidR="00744B3E" w:rsidRDefault="00912D6B" w:rsidP="000F2B18">
      <w:pPr>
        <w:tabs>
          <w:tab w:val="right" w:leader="dot" w:pos="936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>ABSTRACT</w:t>
      </w:r>
      <w:r w:rsidR="008E0F53" w:rsidRPr="00744B3E">
        <w:rPr>
          <w:rFonts w:ascii="Times New Roman" w:hAnsi="Times New Roman"/>
        </w:rPr>
        <w:t xml:space="preserve"> (Delete line if </w:t>
      </w:r>
      <w:r w:rsidR="007219D9" w:rsidRPr="00744B3E">
        <w:rPr>
          <w:rFonts w:ascii="Times New Roman" w:hAnsi="Times New Roman"/>
        </w:rPr>
        <w:t xml:space="preserve">no </w:t>
      </w:r>
      <w:r w:rsidR="007219D9">
        <w:rPr>
          <w:rFonts w:ascii="Times New Roman" w:hAnsi="Times New Roman"/>
        </w:rPr>
        <w:t>Abstract</w:t>
      </w:r>
      <w:r w:rsidR="007219D9" w:rsidRPr="00744B3E">
        <w:rPr>
          <w:rFonts w:ascii="Times New Roman" w:hAnsi="Times New Roman"/>
        </w:rPr>
        <w:t xml:space="preserve"> in document</w:t>
      </w:r>
      <w:r w:rsidR="008E0F53" w:rsidRPr="00744B3E">
        <w:rPr>
          <w:rFonts w:ascii="Times New Roman" w:hAnsi="Times New Roman"/>
        </w:rPr>
        <w:t>)</w:t>
      </w:r>
      <w:r w:rsidR="00B82735">
        <w:rPr>
          <w:rFonts w:ascii="Times New Roman" w:hAnsi="Times New Roman"/>
        </w:rPr>
        <w:tab/>
      </w:r>
    </w:p>
    <w:p w14:paraId="5A49F8FE" w14:textId="77777777" w:rsidR="000F2B18" w:rsidRDefault="000F2B18" w:rsidP="000F2B18">
      <w:pPr>
        <w:tabs>
          <w:tab w:val="right" w:leader="dot" w:pos="9360"/>
        </w:tabs>
        <w:rPr>
          <w:rFonts w:ascii="Times New Roman" w:hAnsi="Times New Roman"/>
        </w:rPr>
      </w:pPr>
    </w:p>
    <w:p w14:paraId="1AEBAFDD" w14:textId="62E20BED" w:rsidR="00912D6B" w:rsidRDefault="00912D6B" w:rsidP="000F2B18">
      <w:pPr>
        <w:rPr>
          <w:rFonts w:ascii="Times New Roman" w:hAnsi="Times New Roman"/>
        </w:rPr>
      </w:pPr>
      <w:r w:rsidRPr="00744B3E">
        <w:rPr>
          <w:rFonts w:ascii="Times New Roman" w:hAnsi="Times New Roman"/>
        </w:rPr>
        <w:t>CHAPTER</w:t>
      </w:r>
    </w:p>
    <w:p w14:paraId="14F07345" w14:textId="77777777" w:rsidR="000F2B18" w:rsidRPr="00744B3E" w:rsidRDefault="000F2B18" w:rsidP="000F2B18">
      <w:pPr>
        <w:rPr>
          <w:rFonts w:ascii="Times New Roman" w:hAnsi="Times New Roman"/>
        </w:rPr>
      </w:pPr>
    </w:p>
    <w:p w14:paraId="7BCF619D" w14:textId="59758BD0" w:rsidR="00912D6B" w:rsidRPr="000F2B18" w:rsidRDefault="000F2B18" w:rsidP="000F2B18">
      <w:pPr>
        <w:tabs>
          <w:tab w:val="right" w:leader="dot" w:pos="9360"/>
        </w:tabs>
        <w:ind w:firstLine="720"/>
        <w:rPr>
          <w:rFonts w:ascii="Times New Roman" w:hAnsi="Times New Roman"/>
        </w:rPr>
      </w:pPr>
      <w:bookmarkStart w:id="0" w:name="_Hlk25565684"/>
      <w:r w:rsidRPr="000F2B18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</w:t>
      </w:r>
      <w:r w:rsidR="008E0F53" w:rsidRPr="000F2B18">
        <w:rPr>
          <w:rFonts w:ascii="Times New Roman" w:hAnsi="Times New Roman"/>
        </w:rPr>
        <w:t>TYPE TITLE OF FIRST CHAPTER</w:t>
      </w:r>
      <w:r w:rsidRPr="000F2B18">
        <w:rPr>
          <w:rFonts w:ascii="Times New Roman" w:hAnsi="Times New Roman"/>
        </w:rPr>
        <w:tab/>
      </w:r>
      <w:bookmarkEnd w:id="0"/>
    </w:p>
    <w:p w14:paraId="2031F8BB" w14:textId="77777777" w:rsidR="000F2B18" w:rsidRPr="000F2B18" w:rsidRDefault="000F2B18" w:rsidP="000F2B18">
      <w:pPr>
        <w:ind w:firstLine="720"/>
      </w:pPr>
    </w:p>
    <w:p w14:paraId="1057069F" w14:textId="5458ADC6" w:rsidR="00912D6B" w:rsidRDefault="000C4F23" w:rsidP="000F2B18">
      <w:pPr>
        <w:tabs>
          <w:tab w:val="right" w:leader="dot" w:pos="9360"/>
        </w:tabs>
        <w:ind w:left="1440"/>
        <w:rPr>
          <w:rFonts w:ascii="Times New Roman" w:hAnsi="Times New Roman"/>
        </w:rPr>
      </w:pPr>
      <w:r w:rsidRPr="00744B3E">
        <w:rPr>
          <w:rFonts w:ascii="Times New Roman" w:hAnsi="Times New Roman"/>
        </w:rPr>
        <w:t>Type subheadings if desired</w:t>
      </w:r>
      <w:r w:rsidR="000F2B18">
        <w:rPr>
          <w:rFonts w:ascii="Times New Roman" w:hAnsi="Times New Roman"/>
        </w:rPr>
        <w:tab/>
      </w:r>
    </w:p>
    <w:p w14:paraId="690F5819" w14:textId="77777777" w:rsidR="000F2B18" w:rsidRPr="00744B3E" w:rsidRDefault="000F2B18" w:rsidP="000F2B18">
      <w:pPr>
        <w:tabs>
          <w:tab w:val="right" w:leader="dot" w:pos="9360"/>
        </w:tabs>
        <w:ind w:left="1440"/>
        <w:rPr>
          <w:rFonts w:ascii="Times New Roman" w:hAnsi="Times New Roman"/>
        </w:rPr>
      </w:pPr>
    </w:p>
    <w:p w14:paraId="714095AA" w14:textId="191FDAF2" w:rsidR="00F84DFD" w:rsidRDefault="00F84DFD" w:rsidP="000F2B18">
      <w:pPr>
        <w:tabs>
          <w:tab w:val="right" w:leader="dot" w:pos="9360"/>
        </w:tabs>
        <w:ind w:left="990" w:hanging="27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Pr="00744B3E">
        <w:rPr>
          <w:rFonts w:ascii="Times New Roman" w:hAnsi="Times New Roman"/>
        </w:rPr>
        <w:t xml:space="preserve">. TYPE TITLE OF </w:t>
      </w:r>
      <w:r>
        <w:rPr>
          <w:rFonts w:ascii="Times New Roman" w:hAnsi="Times New Roman"/>
        </w:rPr>
        <w:t>SECOND</w:t>
      </w:r>
      <w:r w:rsidRPr="00744B3E">
        <w:rPr>
          <w:rFonts w:ascii="Times New Roman" w:hAnsi="Times New Roman"/>
        </w:rPr>
        <w:t xml:space="preserve"> CHAPTER</w:t>
      </w:r>
      <w:r>
        <w:rPr>
          <w:rFonts w:ascii="Times New Roman" w:hAnsi="Times New Roman"/>
        </w:rPr>
        <w:t xml:space="preserve"> OR DELETE IF DOCUMENT ON</w:t>
      </w:r>
      <w:r w:rsidR="00E442F0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HAS ONE CHAPTER</w:t>
      </w:r>
      <w:r w:rsidR="000F2B18">
        <w:rPr>
          <w:rFonts w:ascii="Times New Roman" w:hAnsi="Times New Roman"/>
        </w:rPr>
        <w:tab/>
      </w:r>
    </w:p>
    <w:p w14:paraId="761F366D" w14:textId="77777777" w:rsidR="000F2B18" w:rsidRPr="00744B3E" w:rsidRDefault="000F2B18" w:rsidP="000F2B18">
      <w:pPr>
        <w:tabs>
          <w:tab w:val="right" w:leader="dot" w:pos="9360"/>
        </w:tabs>
        <w:ind w:left="990" w:hanging="270"/>
        <w:rPr>
          <w:rFonts w:ascii="Times New Roman" w:hAnsi="Times New Roman"/>
        </w:rPr>
      </w:pPr>
    </w:p>
    <w:p w14:paraId="55BA9BDC" w14:textId="2B4E2FA3" w:rsidR="00F84DFD" w:rsidRDefault="008C5B5B" w:rsidP="000F2B18">
      <w:pPr>
        <w:tabs>
          <w:tab w:val="right" w:leader="dot" w:pos="9360"/>
        </w:tabs>
        <w:ind w:left="1440"/>
        <w:rPr>
          <w:rFonts w:ascii="Times New Roman" w:hAnsi="Times New Roman"/>
        </w:rPr>
      </w:pPr>
      <w:r w:rsidRPr="00744B3E">
        <w:rPr>
          <w:rFonts w:ascii="Times New Roman" w:hAnsi="Times New Roman"/>
        </w:rPr>
        <w:t>Type subheadings if desired</w:t>
      </w:r>
      <w:r w:rsidR="000F2B18">
        <w:rPr>
          <w:rFonts w:ascii="Times New Roman" w:hAnsi="Times New Roman"/>
        </w:rPr>
        <w:tab/>
      </w:r>
    </w:p>
    <w:p w14:paraId="0099AC96" w14:textId="141E1674" w:rsidR="00912D6B" w:rsidRDefault="000F2B18" w:rsidP="000F2B18">
      <w:pPr>
        <w:tabs>
          <w:tab w:val="right" w:leader="dot" w:pos="936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Indent each level of subheading if included</w:t>
      </w:r>
      <w:r>
        <w:rPr>
          <w:rFonts w:ascii="Times New Roman" w:hAnsi="Times New Roman"/>
        </w:rPr>
        <w:tab/>
      </w:r>
    </w:p>
    <w:p w14:paraId="7A86F5AB" w14:textId="77777777" w:rsidR="000F2B18" w:rsidRPr="00744B3E" w:rsidRDefault="000F2B18" w:rsidP="000F2B18">
      <w:pPr>
        <w:tabs>
          <w:tab w:val="right" w:leader="dot" w:pos="9360"/>
        </w:tabs>
        <w:ind w:left="1800"/>
        <w:rPr>
          <w:rFonts w:ascii="Times New Roman" w:hAnsi="Times New Roman"/>
        </w:rPr>
      </w:pPr>
    </w:p>
    <w:p w14:paraId="227E9EE1" w14:textId="6F53D99F" w:rsidR="00E226DF" w:rsidRDefault="00E226DF" w:rsidP="000F2B18">
      <w:pPr>
        <w:tabs>
          <w:tab w:val="right" w:leader="do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 SECTION (</w:t>
      </w:r>
      <w:r w:rsidR="008C5B5B">
        <w:rPr>
          <w:rFonts w:ascii="Times New Roman" w:hAnsi="Times New Roman"/>
          <w:szCs w:val="24"/>
        </w:rPr>
        <w:t xml:space="preserve">Delete line if not </w:t>
      </w:r>
      <w:proofErr w:type="gramStart"/>
      <w:r w:rsidR="008C5B5B">
        <w:rPr>
          <w:rFonts w:ascii="Times New Roman" w:hAnsi="Times New Roman"/>
          <w:szCs w:val="24"/>
        </w:rPr>
        <w:t>included</w:t>
      </w:r>
      <w:r w:rsidR="000F2B18">
        <w:rPr>
          <w:rFonts w:ascii="Times New Roman" w:hAnsi="Times New Roman"/>
          <w:szCs w:val="24"/>
        </w:rPr>
        <w:t>;</w:t>
      </w:r>
      <w:proofErr w:type="gramEnd"/>
      <w:r w:rsidR="000F2B18">
        <w:rPr>
          <w:rFonts w:ascii="Times New Roman" w:hAnsi="Times New Roman"/>
          <w:szCs w:val="24"/>
        </w:rPr>
        <w:t xml:space="preserve"> do not include subheadings</w:t>
      </w:r>
      <w:r>
        <w:rPr>
          <w:rFonts w:ascii="Times New Roman" w:hAnsi="Times New Roman"/>
          <w:szCs w:val="24"/>
        </w:rPr>
        <w:t>)</w:t>
      </w:r>
      <w:r w:rsidR="000F2B18">
        <w:rPr>
          <w:rFonts w:ascii="Times New Roman" w:hAnsi="Times New Roman"/>
          <w:szCs w:val="24"/>
        </w:rPr>
        <w:tab/>
      </w:r>
    </w:p>
    <w:p w14:paraId="5F52D95D" w14:textId="77777777" w:rsidR="000F2B18" w:rsidRDefault="000F2B18" w:rsidP="000F2B18">
      <w:pPr>
        <w:tabs>
          <w:tab w:val="right" w:leader="dot" w:pos="9360"/>
        </w:tabs>
        <w:rPr>
          <w:rFonts w:ascii="Times New Roman" w:hAnsi="Times New Roman"/>
          <w:szCs w:val="24"/>
        </w:rPr>
      </w:pPr>
    </w:p>
    <w:p w14:paraId="6EA1F3E8" w14:textId="0EC8C7B7" w:rsidR="00950AAC" w:rsidRDefault="00950AAC" w:rsidP="000F2B18">
      <w:pPr>
        <w:tabs>
          <w:tab w:val="right" w:leader="do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REFERENCES/LITERATURE CITED</w:t>
      </w:r>
      <w:r w:rsidR="00572DEB">
        <w:rPr>
          <w:rFonts w:ascii="Times New Roman" w:hAnsi="Times New Roman"/>
          <w:szCs w:val="24"/>
        </w:rPr>
        <w:t xml:space="preserve"> (whichever title you are using)</w:t>
      </w:r>
      <w:r w:rsidR="000F2B18">
        <w:rPr>
          <w:rFonts w:ascii="Times New Roman" w:hAnsi="Times New Roman"/>
          <w:szCs w:val="24"/>
        </w:rPr>
        <w:tab/>
      </w:r>
    </w:p>
    <w:p w14:paraId="5616EC46" w14:textId="77777777" w:rsidR="00950AAC" w:rsidRDefault="00950AAC" w:rsidP="000F2B18">
      <w:pPr>
        <w:tabs>
          <w:tab w:val="right" w:leader="dot" w:pos="8640"/>
        </w:tabs>
        <w:rPr>
          <w:rFonts w:ascii="Times New Roman" w:hAnsi="Times New Roman"/>
          <w:szCs w:val="24"/>
        </w:rPr>
      </w:pPr>
    </w:p>
    <w:p w14:paraId="48732BB2" w14:textId="77777777" w:rsidR="00C42850" w:rsidRDefault="00C42850" w:rsidP="000F2B18">
      <w:pPr>
        <w:jc w:val="center"/>
        <w:rPr>
          <w:rFonts w:ascii="Times New Roman" w:hAnsi="Times New Roman"/>
          <w:b/>
          <w:szCs w:val="24"/>
        </w:rPr>
        <w:sectPr w:rsidR="00C42850" w:rsidSect="00356075">
          <w:footerReference w:type="default" r:id="rId1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5"/>
          <w:cols w:space="720"/>
          <w:noEndnote/>
          <w:docGrid w:linePitch="326"/>
        </w:sectPr>
      </w:pPr>
    </w:p>
    <w:p w14:paraId="05602595" w14:textId="77777777" w:rsidR="0059263B" w:rsidRDefault="0059263B" w:rsidP="0059263B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t>LIST OF TABLES</w:t>
      </w:r>
    </w:p>
    <w:p w14:paraId="06FA0F54" w14:textId="77777777" w:rsidR="0059263B" w:rsidRPr="00097662" w:rsidRDefault="0059263B" w:rsidP="00DC7E57">
      <w:pPr>
        <w:rPr>
          <w:rFonts w:ascii="Times New Roman" w:hAnsi="Times New Roman"/>
          <w:b/>
          <w:szCs w:val="24"/>
        </w:rPr>
      </w:pPr>
    </w:p>
    <w:p w14:paraId="422AAB75" w14:textId="3F1E9DF6" w:rsidR="0059263B" w:rsidRPr="00097662" w:rsidRDefault="0059263B" w:rsidP="004D67C3">
      <w:pPr>
        <w:jc w:val="right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t>Page</w:t>
      </w:r>
    </w:p>
    <w:p w14:paraId="7A008C34" w14:textId="60E5FDA1" w:rsidR="0059263B" w:rsidRPr="000C4F23" w:rsidRDefault="0059263B" w:rsidP="002140E7">
      <w:pPr>
        <w:rPr>
          <w:rFonts w:ascii="Times New Roman" w:hAnsi="Times New Roman"/>
          <w:szCs w:val="24"/>
        </w:rPr>
      </w:pPr>
    </w:p>
    <w:p w14:paraId="020FABE4" w14:textId="72E91DD6" w:rsidR="0059263B" w:rsidRDefault="004D67C3" w:rsidP="000F2B18">
      <w:pPr>
        <w:tabs>
          <w:tab w:val="right" w:leader="do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Table </w:t>
      </w:r>
      <w:r w:rsidR="0059263B" w:rsidRPr="00744B3E">
        <w:rPr>
          <w:rFonts w:ascii="Times New Roman" w:hAnsi="Times New Roman"/>
        </w:rPr>
        <w:t>1.</w:t>
      </w:r>
      <w:r w:rsidR="00D0765B">
        <w:rPr>
          <w:rFonts w:ascii="Times New Roman" w:eastAsia="Batang" w:hAnsi="Times New Roman"/>
        </w:rPr>
        <w:t xml:space="preserve"> </w:t>
      </w:r>
      <w:r w:rsidR="00B76EBC">
        <w:rPr>
          <w:rFonts w:ascii="Times New Roman" w:eastAsia="Batang" w:hAnsi="Times New Roman"/>
        </w:rPr>
        <w:t xml:space="preserve">Copy and </w:t>
      </w:r>
      <w:r w:rsidR="00D0765B">
        <w:rPr>
          <w:rFonts w:ascii="Times New Roman" w:eastAsia="Batang" w:hAnsi="Times New Roman"/>
        </w:rPr>
        <w:t>Paste</w:t>
      </w:r>
      <w:r w:rsidR="00B76EBC">
        <w:rPr>
          <w:rFonts w:ascii="Times New Roman" w:eastAsia="Batang" w:hAnsi="Times New Roman"/>
        </w:rPr>
        <w:t xml:space="preserve"> </w:t>
      </w:r>
      <w:r w:rsidR="00D0765B">
        <w:rPr>
          <w:rFonts w:ascii="Times New Roman" w:eastAsia="Batang" w:hAnsi="Times New Roman"/>
        </w:rPr>
        <w:t>First Full Sentence of</w:t>
      </w:r>
      <w:r w:rsidR="00B76EBC">
        <w:rPr>
          <w:rFonts w:ascii="Times New Roman" w:eastAsia="Batang" w:hAnsi="Times New Roman"/>
        </w:rPr>
        <w:t xml:space="preserve"> </w:t>
      </w:r>
      <w:r w:rsidR="000C4F23" w:rsidRPr="00744B3E">
        <w:rPr>
          <w:rFonts w:ascii="Times New Roman" w:eastAsia="Batang" w:hAnsi="Times New Roman"/>
        </w:rPr>
        <w:t>Table Title</w:t>
      </w:r>
      <w:r w:rsidR="000F2B18">
        <w:rPr>
          <w:rFonts w:ascii="Times New Roman" w:eastAsia="Batang" w:hAnsi="Times New Roman"/>
        </w:rPr>
        <w:tab/>
      </w:r>
    </w:p>
    <w:p w14:paraId="2E420D31" w14:textId="77777777" w:rsidR="000A5428" w:rsidRPr="00744B3E" w:rsidRDefault="000A5428" w:rsidP="00F84DFD">
      <w:pPr>
        <w:tabs>
          <w:tab w:val="right" w:leader="dot" w:pos="8640"/>
        </w:tabs>
        <w:rPr>
          <w:rFonts w:ascii="Times New Roman" w:eastAsia="Batang" w:hAnsi="Times New Roman"/>
        </w:rPr>
      </w:pPr>
    </w:p>
    <w:p w14:paraId="3700CF98" w14:textId="38E2974B" w:rsidR="0059263B" w:rsidRPr="00744B3E" w:rsidRDefault="004D67C3" w:rsidP="000F2B18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eastAsia="Batang" w:hAnsi="Times New Roman"/>
        </w:rPr>
        <w:t xml:space="preserve">Table </w:t>
      </w:r>
      <w:r w:rsidR="0059263B" w:rsidRPr="00744B3E">
        <w:rPr>
          <w:rFonts w:ascii="Times New Roman" w:eastAsia="Batang" w:hAnsi="Times New Roman"/>
        </w:rPr>
        <w:t>2.</w:t>
      </w:r>
      <w:r w:rsidR="00D0765B">
        <w:rPr>
          <w:rFonts w:ascii="Times New Roman" w:eastAsia="Batang" w:hAnsi="Times New Roman"/>
        </w:rPr>
        <w:t xml:space="preserve"> </w:t>
      </w:r>
      <w:r w:rsidR="000C4F23" w:rsidRPr="00744B3E">
        <w:rPr>
          <w:rFonts w:ascii="Times New Roman" w:eastAsia="Batang" w:hAnsi="Times New Roman"/>
        </w:rPr>
        <w:t>Repeat for all Tables</w:t>
      </w:r>
      <w:r w:rsidR="000F2B18">
        <w:rPr>
          <w:rFonts w:ascii="Times New Roman" w:eastAsia="Batang" w:hAnsi="Times New Roman"/>
        </w:rPr>
        <w:tab/>
      </w:r>
    </w:p>
    <w:p w14:paraId="3528CCF1" w14:textId="77777777" w:rsidR="00654186" w:rsidRDefault="0059263B" w:rsidP="00654186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br w:type="page"/>
      </w:r>
      <w:r w:rsidR="00654186" w:rsidRPr="00097662">
        <w:rPr>
          <w:rFonts w:ascii="Times New Roman" w:hAnsi="Times New Roman"/>
          <w:b/>
          <w:szCs w:val="24"/>
        </w:rPr>
        <w:t>LIST OF FIGURES</w:t>
      </w:r>
    </w:p>
    <w:p w14:paraId="4D81D40A" w14:textId="77777777" w:rsidR="00654186" w:rsidRPr="00097662" w:rsidRDefault="00654186" w:rsidP="00654186">
      <w:pPr>
        <w:rPr>
          <w:rFonts w:ascii="Times New Roman" w:hAnsi="Times New Roman"/>
          <w:b/>
          <w:szCs w:val="24"/>
        </w:rPr>
      </w:pPr>
    </w:p>
    <w:p w14:paraId="08B054C9" w14:textId="6F4E006D" w:rsidR="00654186" w:rsidRPr="00097662" w:rsidRDefault="00654186" w:rsidP="004D67C3">
      <w:pPr>
        <w:jc w:val="right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t>Page</w:t>
      </w:r>
    </w:p>
    <w:p w14:paraId="6FB14BA1" w14:textId="77777777" w:rsidR="000A5428" w:rsidRDefault="000A5428" w:rsidP="00744B3E">
      <w:pPr>
        <w:rPr>
          <w:rFonts w:ascii="Times New Roman" w:hAnsi="Times New Roman"/>
        </w:rPr>
      </w:pPr>
    </w:p>
    <w:p w14:paraId="7FAF4A8F" w14:textId="6CF7473B" w:rsidR="000C4F23" w:rsidRPr="00744B3E" w:rsidRDefault="004D67C3" w:rsidP="003C3C9F">
      <w:pPr>
        <w:tabs>
          <w:tab w:val="right" w:leader="dot" w:pos="9360"/>
        </w:tabs>
        <w:rPr>
          <w:rFonts w:ascii="Times New Roman" w:eastAsia="Batang" w:hAnsi="Times New Roman"/>
        </w:rPr>
      </w:pPr>
      <w:r>
        <w:rPr>
          <w:rFonts w:ascii="Times New Roman" w:hAnsi="Times New Roman"/>
        </w:rPr>
        <w:t xml:space="preserve">Figure </w:t>
      </w:r>
      <w:r w:rsidR="000C4F23" w:rsidRPr="00744B3E">
        <w:rPr>
          <w:rFonts w:ascii="Times New Roman" w:hAnsi="Times New Roman"/>
        </w:rPr>
        <w:t>1.</w:t>
      </w:r>
      <w:r w:rsidR="00D0765B">
        <w:rPr>
          <w:rFonts w:ascii="Times New Roman" w:eastAsia="Batang" w:hAnsi="Times New Roman"/>
        </w:rPr>
        <w:t xml:space="preserve"> </w:t>
      </w:r>
      <w:r w:rsidR="00A84F98">
        <w:rPr>
          <w:rFonts w:ascii="Times New Roman" w:eastAsia="Batang" w:hAnsi="Times New Roman"/>
        </w:rPr>
        <w:t>Copy and Paste First Full Sentence of Figure</w:t>
      </w:r>
      <w:r w:rsidR="00A84F98" w:rsidRPr="00744B3E">
        <w:rPr>
          <w:rFonts w:ascii="Times New Roman" w:eastAsia="Batang" w:hAnsi="Times New Roman"/>
        </w:rPr>
        <w:t xml:space="preserve"> Title</w:t>
      </w:r>
      <w:r w:rsidR="003C3C9F">
        <w:rPr>
          <w:rFonts w:ascii="Times New Roman" w:eastAsia="Batang" w:hAnsi="Times New Roman"/>
        </w:rPr>
        <w:tab/>
      </w:r>
    </w:p>
    <w:p w14:paraId="02CC3F86" w14:textId="77777777" w:rsidR="000C4F23" w:rsidRPr="00744B3E" w:rsidRDefault="000C4F23" w:rsidP="00F84DFD">
      <w:pPr>
        <w:tabs>
          <w:tab w:val="right" w:leader="dot" w:pos="8640"/>
        </w:tabs>
        <w:rPr>
          <w:rFonts w:ascii="Times New Roman" w:eastAsia="Batang" w:hAnsi="Times New Roman"/>
        </w:rPr>
      </w:pPr>
    </w:p>
    <w:p w14:paraId="70AD969F" w14:textId="087A7EC0" w:rsidR="00654186" w:rsidRPr="00744B3E" w:rsidRDefault="004D67C3" w:rsidP="003C3C9F">
      <w:pPr>
        <w:tabs>
          <w:tab w:val="right" w:leader="dot" w:pos="9360"/>
        </w:tabs>
        <w:rPr>
          <w:rFonts w:ascii="Times New Roman" w:hAnsi="Times New Roman"/>
        </w:rPr>
      </w:pPr>
      <w:r>
        <w:rPr>
          <w:rFonts w:ascii="Times New Roman" w:eastAsia="Batang" w:hAnsi="Times New Roman"/>
        </w:rPr>
        <w:t xml:space="preserve">Figure </w:t>
      </w:r>
      <w:r w:rsidR="000C4F23" w:rsidRPr="00744B3E">
        <w:rPr>
          <w:rFonts w:ascii="Times New Roman" w:eastAsia="Batang" w:hAnsi="Times New Roman"/>
        </w:rPr>
        <w:t>2.</w:t>
      </w:r>
      <w:r w:rsidR="00D0765B">
        <w:rPr>
          <w:rFonts w:ascii="Times New Roman" w:eastAsia="Batang" w:hAnsi="Times New Roman"/>
        </w:rPr>
        <w:t xml:space="preserve"> </w:t>
      </w:r>
      <w:r w:rsidR="000C4F23" w:rsidRPr="00744B3E">
        <w:rPr>
          <w:rFonts w:ascii="Times New Roman" w:eastAsia="Batang" w:hAnsi="Times New Roman"/>
        </w:rPr>
        <w:t>Repeat for all Figures</w:t>
      </w:r>
      <w:r w:rsidR="003C3C9F">
        <w:rPr>
          <w:rFonts w:ascii="Times New Roman" w:eastAsia="Batang" w:hAnsi="Times New Roman"/>
        </w:rPr>
        <w:tab/>
      </w:r>
    </w:p>
    <w:p w14:paraId="4E7852A4" w14:textId="77777777" w:rsidR="00654186" w:rsidRPr="00744B3E" w:rsidRDefault="00654186" w:rsidP="00744B3E">
      <w:pPr>
        <w:rPr>
          <w:rFonts w:ascii="Times New Roman" w:hAnsi="Times New Roman"/>
        </w:rPr>
      </w:pPr>
    </w:p>
    <w:p w14:paraId="6FAA5F25" w14:textId="67AEAD1B" w:rsidR="007E7323" w:rsidRPr="00744B3E" w:rsidRDefault="007E7323" w:rsidP="00A75046">
      <w:pPr>
        <w:tabs>
          <w:tab w:val="right" w:leader="dot" w:pos="8640"/>
        </w:tabs>
        <w:rPr>
          <w:rFonts w:ascii="Times New Roman" w:hAnsi="Times New Roman"/>
        </w:rPr>
      </w:pPr>
    </w:p>
    <w:p w14:paraId="76110C78" w14:textId="77777777" w:rsidR="001F2AAF" w:rsidRDefault="00952E3C" w:rsidP="004970B0">
      <w:pPr>
        <w:tabs>
          <w:tab w:val="right" w:leader="dot" w:pos="86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1F2AAF" w:rsidRPr="00097662">
        <w:rPr>
          <w:rFonts w:ascii="Times New Roman" w:hAnsi="Times New Roman"/>
          <w:b/>
          <w:szCs w:val="24"/>
        </w:rPr>
        <w:t xml:space="preserve">LIST OF </w:t>
      </w:r>
      <w:r w:rsidR="001F2AAF">
        <w:rPr>
          <w:rFonts w:ascii="Times New Roman" w:hAnsi="Times New Roman"/>
          <w:b/>
          <w:szCs w:val="24"/>
        </w:rPr>
        <w:t>ABBREVIATIONS</w:t>
      </w:r>
    </w:p>
    <w:p w14:paraId="492F9E69" w14:textId="77777777" w:rsidR="00AB0DA0" w:rsidRPr="00097662" w:rsidRDefault="00AB0DA0" w:rsidP="001F2AAF">
      <w:pPr>
        <w:rPr>
          <w:rFonts w:ascii="Times New Roman" w:hAnsi="Times New Roman"/>
          <w:b/>
          <w:szCs w:val="24"/>
        </w:rPr>
      </w:pPr>
    </w:p>
    <w:p w14:paraId="34EC4B00" w14:textId="703845B2" w:rsidR="001F2AAF" w:rsidRDefault="001F2AAF" w:rsidP="00F40FB9">
      <w:pPr>
        <w:tabs>
          <w:tab w:val="left" w:pos="4050"/>
        </w:tabs>
        <w:spacing w:line="480" w:lineRule="auto"/>
        <w:rPr>
          <w:rFonts w:ascii="Times New Roman" w:hAnsi="Times New Roman"/>
          <w:b/>
        </w:rPr>
      </w:pPr>
      <w:r w:rsidRPr="00744B3E">
        <w:rPr>
          <w:rFonts w:ascii="Times New Roman" w:hAnsi="Times New Roman"/>
          <w:b/>
        </w:rPr>
        <w:t>Abbreviation</w:t>
      </w:r>
      <w:r w:rsidRPr="00744B3E">
        <w:rPr>
          <w:rFonts w:ascii="Times New Roman" w:hAnsi="Times New Roman"/>
          <w:b/>
        </w:rPr>
        <w:tab/>
        <w:t>Description</w:t>
      </w:r>
    </w:p>
    <w:p w14:paraId="68061A69" w14:textId="77777777" w:rsidR="00AB0DA0" w:rsidRPr="008407A6" w:rsidRDefault="008407A6" w:rsidP="00F40FB9">
      <w:pPr>
        <w:tabs>
          <w:tab w:val="left" w:pos="4050"/>
        </w:tabs>
        <w:spacing w:line="480" w:lineRule="auto"/>
        <w:rPr>
          <w:rFonts w:ascii="Times New Roman" w:hAnsi="Times New Roman"/>
          <w:bCs/>
        </w:rPr>
      </w:pPr>
      <w:proofErr w:type="spellStart"/>
      <w:r w:rsidRPr="008407A6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bbr</w:t>
      </w:r>
      <w:proofErr w:type="spellEnd"/>
      <w:r>
        <w:rPr>
          <w:rFonts w:ascii="Times New Roman" w:hAnsi="Times New Roman"/>
          <w:bCs/>
        </w:rPr>
        <w:tab/>
        <w:t>Abbreviation</w:t>
      </w:r>
    </w:p>
    <w:p w14:paraId="4D301F10" w14:textId="77777777" w:rsidR="001F2AAF" w:rsidRPr="00097662" w:rsidRDefault="001F2AAF" w:rsidP="003E610D">
      <w:pPr>
        <w:tabs>
          <w:tab w:val="right" w:leader="dot" w:pos="8640"/>
        </w:tabs>
        <w:spacing w:line="480" w:lineRule="auto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</w:rPr>
        <w:br w:type="page"/>
      </w:r>
      <w:r w:rsidRPr="00097662">
        <w:rPr>
          <w:rFonts w:ascii="Times New Roman" w:hAnsi="Times New Roman"/>
          <w:b/>
          <w:szCs w:val="24"/>
          <w:lang w:eastAsia="ko-KR"/>
        </w:rPr>
        <w:t>ABSTRACT</w:t>
      </w:r>
    </w:p>
    <w:p w14:paraId="745FB7EC" w14:textId="6651462C" w:rsidR="003E610D" w:rsidRDefault="004970B0" w:rsidP="006A66CB">
      <w:pPr>
        <w:spacing w:line="480" w:lineRule="auto"/>
        <w:ind w:firstLine="720"/>
        <w:rPr>
          <w:rFonts w:ascii="Times New Roman" w:hAnsi="Times New Roman"/>
          <w:szCs w:val="24"/>
          <w:lang w:eastAsia="ko-KR"/>
        </w:rPr>
        <w:sectPr w:rsidR="003E610D" w:rsidSect="001D1589">
          <w:headerReference w:type="default" r:id="rId19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782D47">
        <w:rPr>
          <w:rFonts w:ascii="Times New Roman" w:hAnsi="Times New Roman"/>
          <w:szCs w:val="24"/>
          <w:lang w:eastAsia="ko-KR"/>
        </w:rPr>
        <w:t xml:space="preserve">Indent </w:t>
      </w:r>
      <w:r w:rsidR="00514EBB">
        <w:rPr>
          <w:rFonts w:ascii="Times New Roman" w:hAnsi="Times New Roman"/>
          <w:szCs w:val="24"/>
          <w:lang w:eastAsia="ko-KR"/>
        </w:rPr>
        <w:t>and begin typing the abstract.</w:t>
      </w:r>
      <w:r w:rsidR="00F20111">
        <w:rPr>
          <w:rFonts w:ascii="Times New Roman" w:hAnsi="Times New Roman"/>
          <w:szCs w:val="24"/>
          <w:lang w:eastAsia="ko-KR"/>
        </w:rPr>
        <w:t xml:space="preserve"> An abstract</w:t>
      </w:r>
      <w:r w:rsidR="00514EBB">
        <w:rPr>
          <w:rFonts w:ascii="Times New Roman" w:hAnsi="Times New Roman"/>
          <w:szCs w:val="24"/>
          <w:lang w:eastAsia="ko-KR"/>
        </w:rPr>
        <w:t xml:space="preserve"> is required </w:t>
      </w:r>
      <w:r w:rsidR="000C60A8">
        <w:rPr>
          <w:rFonts w:ascii="Times New Roman" w:hAnsi="Times New Roman"/>
          <w:szCs w:val="24"/>
          <w:lang w:eastAsia="ko-KR"/>
        </w:rPr>
        <w:t>for all</w:t>
      </w:r>
      <w:r w:rsidR="00514EBB">
        <w:rPr>
          <w:rFonts w:ascii="Times New Roman" w:hAnsi="Times New Roman"/>
          <w:szCs w:val="24"/>
          <w:lang w:eastAsia="ko-KR"/>
        </w:rPr>
        <w:t xml:space="preserve"> doctoral student</w:t>
      </w:r>
      <w:r w:rsidR="000C60A8">
        <w:rPr>
          <w:rFonts w:ascii="Times New Roman" w:hAnsi="Times New Roman"/>
          <w:szCs w:val="24"/>
          <w:lang w:eastAsia="ko-KR"/>
        </w:rPr>
        <w:t>s</w:t>
      </w:r>
      <w:r w:rsidR="00F20111">
        <w:rPr>
          <w:rFonts w:ascii="Times New Roman" w:hAnsi="Times New Roman"/>
          <w:szCs w:val="24"/>
          <w:lang w:eastAsia="ko-KR"/>
        </w:rPr>
        <w:t>. It is also required for</w:t>
      </w:r>
      <w:r w:rsidR="00514EBB">
        <w:rPr>
          <w:rFonts w:ascii="Times New Roman" w:hAnsi="Times New Roman"/>
          <w:szCs w:val="24"/>
          <w:lang w:eastAsia="ko-KR"/>
        </w:rPr>
        <w:t xml:space="preserve"> thesis student</w:t>
      </w:r>
      <w:r w:rsidR="000C60A8">
        <w:rPr>
          <w:rFonts w:ascii="Times New Roman" w:hAnsi="Times New Roman"/>
          <w:szCs w:val="24"/>
          <w:lang w:eastAsia="ko-KR"/>
        </w:rPr>
        <w:t>s</w:t>
      </w:r>
      <w:r w:rsidR="00514EBB">
        <w:rPr>
          <w:rFonts w:ascii="Times New Roman" w:hAnsi="Times New Roman"/>
          <w:szCs w:val="24"/>
          <w:lang w:eastAsia="ko-KR"/>
        </w:rPr>
        <w:t xml:space="preserve"> writing a thesis in a </w:t>
      </w:r>
      <w:r w:rsidR="000A0F99">
        <w:rPr>
          <w:rFonts w:ascii="Times New Roman" w:hAnsi="Times New Roman"/>
          <w:szCs w:val="24"/>
          <w:lang w:eastAsia="ko-KR"/>
        </w:rPr>
        <w:t>language other than English</w:t>
      </w:r>
      <w:r w:rsidR="00514EBB">
        <w:rPr>
          <w:rFonts w:ascii="Times New Roman" w:hAnsi="Times New Roman"/>
          <w:szCs w:val="24"/>
          <w:lang w:eastAsia="ko-KR"/>
        </w:rPr>
        <w:t xml:space="preserve">. The abstract </w:t>
      </w:r>
      <w:r w:rsidR="00143CB1">
        <w:rPr>
          <w:rFonts w:ascii="Times New Roman" w:hAnsi="Times New Roman"/>
          <w:szCs w:val="24"/>
          <w:lang w:eastAsia="ko-KR"/>
        </w:rPr>
        <w:t>must</w:t>
      </w:r>
      <w:r w:rsidR="00514EBB">
        <w:rPr>
          <w:rFonts w:ascii="Times New Roman" w:hAnsi="Times New Roman"/>
          <w:szCs w:val="24"/>
          <w:lang w:eastAsia="ko-KR"/>
        </w:rPr>
        <w:t xml:space="preserve"> be in English</w:t>
      </w:r>
      <w:r w:rsidR="00AB4056">
        <w:rPr>
          <w:rFonts w:ascii="Times New Roman" w:hAnsi="Times New Roman"/>
          <w:szCs w:val="24"/>
          <w:lang w:eastAsia="ko-KR"/>
        </w:rPr>
        <w:t>.</w:t>
      </w:r>
      <w:r w:rsidR="003E610D">
        <w:rPr>
          <w:rFonts w:ascii="Times New Roman" w:hAnsi="Times New Roman"/>
          <w:szCs w:val="24"/>
          <w:lang w:eastAsia="ko-KR"/>
        </w:rPr>
        <w:br/>
      </w:r>
    </w:p>
    <w:p w14:paraId="171FD485" w14:textId="77777777" w:rsidR="00B80625" w:rsidRPr="00B80625" w:rsidRDefault="00B80625" w:rsidP="00B80625">
      <w:pPr>
        <w:spacing w:line="480" w:lineRule="auto"/>
        <w:jc w:val="center"/>
        <w:rPr>
          <w:rFonts w:ascii="Times New Roman" w:hAnsi="Times New Roman"/>
          <w:b/>
          <w:bCs/>
          <w:szCs w:val="24"/>
        </w:rPr>
      </w:pPr>
      <w:r w:rsidRPr="00B80625">
        <w:rPr>
          <w:rFonts w:ascii="Times New Roman" w:hAnsi="Times New Roman"/>
          <w:b/>
          <w:bCs/>
          <w:szCs w:val="24"/>
        </w:rPr>
        <w:t>I. TYPE TITLE OF FIRST CHAPTER</w:t>
      </w:r>
    </w:p>
    <w:p w14:paraId="3B28A87D" w14:textId="77777777" w:rsidR="00B80625" w:rsidRDefault="00B80625" w:rsidP="00504CDE">
      <w:pPr>
        <w:spacing w:line="48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Begin thesis/dissertation</w:t>
      </w:r>
    </w:p>
    <w:sectPr w:rsidR="00B80625" w:rsidSect="00A20F9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03A5" w14:textId="77777777" w:rsidR="00560606" w:rsidRDefault="00560606" w:rsidP="00912D6B">
      <w:r>
        <w:separator/>
      </w:r>
    </w:p>
  </w:endnote>
  <w:endnote w:type="continuationSeparator" w:id="0">
    <w:p w14:paraId="664E5DA8" w14:textId="77777777" w:rsidR="00560606" w:rsidRDefault="00560606" w:rsidP="00912D6B">
      <w:r>
        <w:continuationSeparator/>
      </w:r>
    </w:p>
  </w:endnote>
  <w:endnote w:type="continuationNotice" w:id="1">
    <w:p w14:paraId="3045D656" w14:textId="77777777" w:rsidR="00560606" w:rsidRDefault="00560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91E9" w14:textId="77777777" w:rsidR="00BB0A19" w:rsidRPr="00EA2FC8" w:rsidRDefault="00BB0A19" w:rsidP="00BB0A19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5B2C" w14:textId="77777777" w:rsidR="00FC6785" w:rsidRPr="00EA2FC8" w:rsidRDefault="00FC6785" w:rsidP="00BB0A19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F5B" w14:textId="77777777" w:rsidR="008D18C8" w:rsidRPr="008D18C8" w:rsidRDefault="008D18C8">
    <w:pPr>
      <w:pStyle w:val="Footer"/>
      <w:jc w:val="center"/>
      <w:rPr>
        <w:rFonts w:ascii="Times New Roman" w:hAnsi="Times New Roman"/>
      </w:rPr>
    </w:pPr>
  </w:p>
  <w:p w14:paraId="11D77F62" w14:textId="77777777" w:rsidR="00912D6B" w:rsidRPr="00912D6B" w:rsidRDefault="00912D6B" w:rsidP="00912D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37F5" w14:textId="64B6C25D" w:rsidR="00356075" w:rsidRPr="00356075" w:rsidRDefault="00356075">
    <w:pPr>
      <w:pStyle w:val="Footer"/>
      <w:jc w:val="center"/>
      <w:rPr>
        <w:rFonts w:ascii="Times New Roman" w:hAnsi="Times New Roman"/>
      </w:rPr>
    </w:pPr>
  </w:p>
  <w:p w14:paraId="35C64554" w14:textId="7C1DEB00" w:rsidR="001F2AAF" w:rsidRPr="008B7273" w:rsidRDefault="001F2AAF" w:rsidP="008B7273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219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60AE233" w14:textId="359A75B3" w:rsidR="001260C3" w:rsidRPr="001260C3" w:rsidRDefault="001260C3">
        <w:pPr>
          <w:pStyle w:val="Footer"/>
          <w:jc w:val="center"/>
          <w:rPr>
            <w:rFonts w:ascii="Times New Roman" w:hAnsi="Times New Roman"/>
          </w:rPr>
        </w:pPr>
        <w:r w:rsidRPr="001260C3">
          <w:rPr>
            <w:rFonts w:ascii="Times New Roman" w:hAnsi="Times New Roman"/>
          </w:rPr>
          <w:fldChar w:fldCharType="begin"/>
        </w:r>
        <w:r w:rsidRPr="001260C3">
          <w:rPr>
            <w:rFonts w:ascii="Times New Roman" w:hAnsi="Times New Roman"/>
          </w:rPr>
          <w:instrText xml:space="preserve"> PAGE   \* MERGEFORMAT </w:instrText>
        </w:r>
        <w:r w:rsidRPr="001260C3">
          <w:rPr>
            <w:rFonts w:ascii="Times New Roman" w:hAnsi="Times New Roman"/>
          </w:rPr>
          <w:fldChar w:fldCharType="separate"/>
        </w:r>
        <w:r w:rsidRPr="001260C3">
          <w:rPr>
            <w:rFonts w:ascii="Times New Roman" w:hAnsi="Times New Roman"/>
            <w:noProof/>
          </w:rPr>
          <w:t>2</w:t>
        </w:r>
        <w:r w:rsidRPr="001260C3">
          <w:rPr>
            <w:rFonts w:ascii="Times New Roman" w:hAnsi="Times New Roman"/>
            <w:noProof/>
          </w:rPr>
          <w:fldChar w:fldCharType="end"/>
        </w:r>
      </w:p>
    </w:sdtContent>
  </w:sdt>
  <w:p w14:paraId="0F158BDC" w14:textId="77777777" w:rsidR="001260C3" w:rsidRPr="008B7273" w:rsidRDefault="001260C3" w:rsidP="008B7273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4D82" w14:textId="77777777" w:rsidR="00B80625" w:rsidRPr="00C42850" w:rsidRDefault="00B80625" w:rsidP="00E45459">
    <w:pPr>
      <w:pStyle w:val="Footer"/>
      <w:jc w:val="center"/>
      <w:rPr>
        <w:rFonts w:ascii="Times New Roman" w:hAnsi="Times New Roman"/>
      </w:rPr>
    </w:pPr>
    <w:r w:rsidRPr="00C42850">
      <w:rPr>
        <w:rFonts w:ascii="Times New Roman" w:hAnsi="Times New Roman"/>
      </w:rPr>
      <w:fldChar w:fldCharType="begin"/>
    </w:r>
    <w:r w:rsidRPr="00C42850">
      <w:rPr>
        <w:rFonts w:ascii="Times New Roman" w:hAnsi="Times New Roman"/>
      </w:rPr>
      <w:instrText xml:space="preserve"> PAGE   \* MERGEFORMAT </w:instrText>
    </w:r>
    <w:r w:rsidRPr="00C4285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xi</w:t>
    </w:r>
    <w:r w:rsidRPr="00C4285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AA6E" w14:textId="77777777" w:rsidR="00560606" w:rsidRDefault="00560606" w:rsidP="00912D6B">
      <w:r>
        <w:separator/>
      </w:r>
    </w:p>
  </w:footnote>
  <w:footnote w:type="continuationSeparator" w:id="0">
    <w:p w14:paraId="41157B72" w14:textId="77777777" w:rsidR="00560606" w:rsidRDefault="00560606" w:rsidP="00912D6B">
      <w:r>
        <w:continuationSeparator/>
      </w:r>
    </w:p>
  </w:footnote>
  <w:footnote w:type="continuationNotice" w:id="1">
    <w:p w14:paraId="20B859D0" w14:textId="77777777" w:rsidR="00560606" w:rsidRDefault="00560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57C1F6" w14:paraId="6CCBBBA6" w14:textId="77777777" w:rsidTr="3057C1F6">
      <w:trPr>
        <w:trHeight w:val="300"/>
      </w:trPr>
      <w:tc>
        <w:tcPr>
          <w:tcW w:w="3120" w:type="dxa"/>
        </w:tcPr>
        <w:p w14:paraId="154F3CC4" w14:textId="3D3E7C89" w:rsidR="3057C1F6" w:rsidRDefault="3057C1F6" w:rsidP="3057C1F6">
          <w:pPr>
            <w:pStyle w:val="Header"/>
            <w:ind w:left="-115"/>
          </w:pPr>
        </w:p>
      </w:tc>
      <w:tc>
        <w:tcPr>
          <w:tcW w:w="3120" w:type="dxa"/>
        </w:tcPr>
        <w:p w14:paraId="03A9D6C9" w14:textId="1A2C4A87" w:rsidR="3057C1F6" w:rsidRDefault="3057C1F6" w:rsidP="3057C1F6">
          <w:pPr>
            <w:pStyle w:val="Header"/>
            <w:jc w:val="center"/>
          </w:pPr>
        </w:p>
      </w:tc>
      <w:tc>
        <w:tcPr>
          <w:tcW w:w="3120" w:type="dxa"/>
        </w:tcPr>
        <w:p w14:paraId="76E9A9FB" w14:textId="168AA5E2" w:rsidR="3057C1F6" w:rsidRDefault="3057C1F6" w:rsidP="3057C1F6">
          <w:pPr>
            <w:pStyle w:val="Header"/>
            <w:ind w:right="-115"/>
            <w:jc w:val="right"/>
          </w:pPr>
        </w:p>
      </w:tc>
    </w:tr>
  </w:tbl>
  <w:p w14:paraId="3ED61A42" w14:textId="0C004678" w:rsidR="000A304B" w:rsidRDefault="000A3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A1D" w14:textId="77777777" w:rsidR="00FC6785" w:rsidRPr="00EA2FC8" w:rsidRDefault="00FC6785" w:rsidP="00BB0A19">
    <w:pPr>
      <w:pStyle w:val="Header"/>
      <w:jc w:val="right"/>
      <w:rPr>
        <w:rFonts w:ascii="Times New Roman" w:hAnsi="Times New Roman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D448" w14:textId="77777777" w:rsidR="00912D6B" w:rsidRPr="00EA2FC8" w:rsidRDefault="00912D6B" w:rsidP="00BB0A19">
    <w:pPr>
      <w:pStyle w:val="Header"/>
      <w:rPr>
        <w:rFonts w:ascii="Times New Roman" w:hAnsi="Times New Roman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1E9" w14:textId="77777777" w:rsidR="001F2AAF" w:rsidRPr="00EA2FC8" w:rsidRDefault="001F2AAF" w:rsidP="00E07309">
    <w:pPr>
      <w:pStyle w:val="Header"/>
      <w:rPr>
        <w:rFonts w:ascii="Times New Roman" w:hAnsi="Times New Roman"/>
        <w:szCs w:val="4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C2AC" w14:textId="77777777" w:rsidR="00C42850" w:rsidRPr="00EA2FC8" w:rsidRDefault="00C42850" w:rsidP="00E07309">
    <w:pPr>
      <w:pStyle w:val="Header"/>
      <w:rPr>
        <w:rFonts w:ascii="Times New Roman" w:hAnsi="Times New Roman"/>
        <w:szCs w:val="4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CFD1" w14:textId="77777777" w:rsidR="00B80625" w:rsidRPr="00EA2FC8" w:rsidRDefault="00B80625" w:rsidP="00E07309">
    <w:pPr>
      <w:pStyle w:val="Header"/>
      <w:rPr>
        <w:rFonts w:ascii="Times New Roman" w:hAnsi="Times New Roman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0695"/>
    <w:multiLevelType w:val="hybridMultilevel"/>
    <w:tmpl w:val="5E901D80"/>
    <w:lvl w:ilvl="0" w:tplc="F29010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4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83"/>
    <w:rsid w:val="00020A4E"/>
    <w:rsid w:val="00022421"/>
    <w:rsid w:val="00027FF6"/>
    <w:rsid w:val="00037D5C"/>
    <w:rsid w:val="000547C8"/>
    <w:rsid w:val="00083C20"/>
    <w:rsid w:val="000869F7"/>
    <w:rsid w:val="00087E82"/>
    <w:rsid w:val="0009099A"/>
    <w:rsid w:val="000A0F99"/>
    <w:rsid w:val="000A304B"/>
    <w:rsid w:val="000A3CA8"/>
    <w:rsid w:val="000A5428"/>
    <w:rsid w:val="000C3FD5"/>
    <w:rsid w:val="000C4F23"/>
    <w:rsid w:val="000C551F"/>
    <w:rsid w:val="000C60A8"/>
    <w:rsid w:val="000F2B18"/>
    <w:rsid w:val="001014EF"/>
    <w:rsid w:val="00107BD9"/>
    <w:rsid w:val="00115E03"/>
    <w:rsid w:val="001260C3"/>
    <w:rsid w:val="00143CB1"/>
    <w:rsid w:val="0016205E"/>
    <w:rsid w:val="001637C0"/>
    <w:rsid w:val="00175C06"/>
    <w:rsid w:val="00185BD6"/>
    <w:rsid w:val="001870D7"/>
    <w:rsid w:val="00195F92"/>
    <w:rsid w:val="001A58AB"/>
    <w:rsid w:val="001C2700"/>
    <w:rsid w:val="001C27B3"/>
    <w:rsid w:val="001C69DF"/>
    <w:rsid w:val="001D1589"/>
    <w:rsid w:val="001D28E5"/>
    <w:rsid w:val="001E17E2"/>
    <w:rsid w:val="001F116E"/>
    <w:rsid w:val="001F2AAF"/>
    <w:rsid w:val="0020646B"/>
    <w:rsid w:val="00207A1E"/>
    <w:rsid w:val="00207B57"/>
    <w:rsid w:val="002140E7"/>
    <w:rsid w:val="002246D2"/>
    <w:rsid w:val="00227355"/>
    <w:rsid w:val="002332C6"/>
    <w:rsid w:val="00234BEA"/>
    <w:rsid w:val="002537B6"/>
    <w:rsid w:val="002671BB"/>
    <w:rsid w:val="0027215D"/>
    <w:rsid w:val="0027401A"/>
    <w:rsid w:val="00277503"/>
    <w:rsid w:val="00281AEF"/>
    <w:rsid w:val="00296780"/>
    <w:rsid w:val="002B3051"/>
    <w:rsid w:val="002F6A40"/>
    <w:rsid w:val="00300B0B"/>
    <w:rsid w:val="00317D2A"/>
    <w:rsid w:val="003437BD"/>
    <w:rsid w:val="00352B1F"/>
    <w:rsid w:val="00356075"/>
    <w:rsid w:val="0036781D"/>
    <w:rsid w:val="00374616"/>
    <w:rsid w:val="003A5D6D"/>
    <w:rsid w:val="003B2AA0"/>
    <w:rsid w:val="003B3F50"/>
    <w:rsid w:val="003B7ACE"/>
    <w:rsid w:val="003C3C9F"/>
    <w:rsid w:val="003E610D"/>
    <w:rsid w:val="003F1861"/>
    <w:rsid w:val="003F7667"/>
    <w:rsid w:val="00410262"/>
    <w:rsid w:val="00412BCD"/>
    <w:rsid w:val="004221EB"/>
    <w:rsid w:val="004238CE"/>
    <w:rsid w:val="00425B49"/>
    <w:rsid w:val="00433367"/>
    <w:rsid w:val="00440EFF"/>
    <w:rsid w:val="00441F2F"/>
    <w:rsid w:val="00453642"/>
    <w:rsid w:val="0045750F"/>
    <w:rsid w:val="00483E6C"/>
    <w:rsid w:val="00490E9A"/>
    <w:rsid w:val="004936C3"/>
    <w:rsid w:val="004969A2"/>
    <w:rsid w:val="004970B0"/>
    <w:rsid w:val="004A3D68"/>
    <w:rsid w:val="004B762C"/>
    <w:rsid w:val="004C6DC9"/>
    <w:rsid w:val="004C7697"/>
    <w:rsid w:val="004D67C3"/>
    <w:rsid w:val="004D7FCE"/>
    <w:rsid w:val="004F541A"/>
    <w:rsid w:val="00504CDE"/>
    <w:rsid w:val="00512A31"/>
    <w:rsid w:val="00514EBB"/>
    <w:rsid w:val="00533F7D"/>
    <w:rsid w:val="00560606"/>
    <w:rsid w:val="00572DEB"/>
    <w:rsid w:val="005821A5"/>
    <w:rsid w:val="0059263B"/>
    <w:rsid w:val="005B49F7"/>
    <w:rsid w:val="005B538B"/>
    <w:rsid w:val="005E6E54"/>
    <w:rsid w:val="005E7D80"/>
    <w:rsid w:val="00621525"/>
    <w:rsid w:val="00626D69"/>
    <w:rsid w:val="00633C9C"/>
    <w:rsid w:val="00634D19"/>
    <w:rsid w:val="006460EE"/>
    <w:rsid w:val="00653A40"/>
    <w:rsid w:val="00654186"/>
    <w:rsid w:val="0065443B"/>
    <w:rsid w:val="00681ADD"/>
    <w:rsid w:val="0068652D"/>
    <w:rsid w:val="006914AF"/>
    <w:rsid w:val="00692B01"/>
    <w:rsid w:val="0069547F"/>
    <w:rsid w:val="00696C5B"/>
    <w:rsid w:val="006A51C2"/>
    <w:rsid w:val="006A66CB"/>
    <w:rsid w:val="006B09A3"/>
    <w:rsid w:val="006E0FF4"/>
    <w:rsid w:val="006E181D"/>
    <w:rsid w:val="006E4956"/>
    <w:rsid w:val="006E7654"/>
    <w:rsid w:val="006E7DAA"/>
    <w:rsid w:val="006F3638"/>
    <w:rsid w:val="006F5B47"/>
    <w:rsid w:val="006F79A0"/>
    <w:rsid w:val="00711346"/>
    <w:rsid w:val="00714562"/>
    <w:rsid w:val="007219D9"/>
    <w:rsid w:val="007225E5"/>
    <w:rsid w:val="00731B0F"/>
    <w:rsid w:val="00734E81"/>
    <w:rsid w:val="00736FA7"/>
    <w:rsid w:val="00744B3E"/>
    <w:rsid w:val="0075371C"/>
    <w:rsid w:val="007547A1"/>
    <w:rsid w:val="00774C3F"/>
    <w:rsid w:val="00785FF8"/>
    <w:rsid w:val="0079169D"/>
    <w:rsid w:val="00795E68"/>
    <w:rsid w:val="007B193D"/>
    <w:rsid w:val="007C2F0B"/>
    <w:rsid w:val="007C49D0"/>
    <w:rsid w:val="007E7323"/>
    <w:rsid w:val="007F6FFC"/>
    <w:rsid w:val="00801EAC"/>
    <w:rsid w:val="00801EF9"/>
    <w:rsid w:val="0080473F"/>
    <w:rsid w:val="00823B10"/>
    <w:rsid w:val="0084078C"/>
    <w:rsid w:val="008407A6"/>
    <w:rsid w:val="00844EFE"/>
    <w:rsid w:val="0085043E"/>
    <w:rsid w:val="00867E85"/>
    <w:rsid w:val="00871C26"/>
    <w:rsid w:val="00887054"/>
    <w:rsid w:val="0089110F"/>
    <w:rsid w:val="008942CD"/>
    <w:rsid w:val="00895627"/>
    <w:rsid w:val="00896E85"/>
    <w:rsid w:val="008A2F97"/>
    <w:rsid w:val="008B7273"/>
    <w:rsid w:val="008B7FB2"/>
    <w:rsid w:val="008C5B5B"/>
    <w:rsid w:val="008D18C8"/>
    <w:rsid w:val="008E0F53"/>
    <w:rsid w:val="00905815"/>
    <w:rsid w:val="00910259"/>
    <w:rsid w:val="00911000"/>
    <w:rsid w:val="00912D6B"/>
    <w:rsid w:val="00917121"/>
    <w:rsid w:val="009240AF"/>
    <w:rsid w:val="009274D4"/>
    <w:rsid w:val="00932517"/>
    <w:rsid w:val="0093382B"/>
    <w:rsid w:val="00942505"/>
    <w:rsid w:val="00943038"/>
    <w:rsid w:val="00950AAC"/>
    <w:rsid w:val="00952E3C"/>
    <w:rsid w:val="00954DFD"/>
    <w:rsid w:val="00980149"/>
    <w:rsid w:val="00997E28"/>
    <w:rsid w:val="009B677C"/>
    <w:rsid w:val="009C4435"/>
    <w:rsid w:val="009C7DD9"/>
    <w:rsid w:val="009D212B"/>
    <w:rsid w:val="009E4A76"/>
    <w:rsid w:val="009E4E4E"/>
    <w:rsid w:val="009E71F3"/>
    <w:rsid w:val="00A13126"/>
    <w:rsid w:val="00A20F9C"/>
    <w:rsid w:val="00A351B8"/>
    <w:rsid w:val="00A40025"/>
    <w:rsid w:val="00A54146"/>
    <w:rsid w:val="00A6189F"/>
    <w:rsid w:val="00A7456C"/>
    <w:rsid w:val="00A75046"/>
    <w:rsid w:val="00A77222"/>
    <w:rsid w:val="00A84358"/>
    <w:rsid w:val="00A84F98"/>
    <w:rsid w:val="00A87C2D"/>
    <w:rsid w:val="00A92EB5"/>
    <w:rsid w:val="00A94097"/>
    <w:rsid w:val="00AA06DF"/>
    <w:rsid w:val="00AA19CC"/>
    <w:rsid w:val="00AA29F3"/>
    <w:rsid w:val="00AB0DA0"/>
    <w:rsid w:val="00AB4056"/>
    <w:rsid w:val="00AC2A0A"/>
    <w:rsid w:val="00AD40DF"/>
    <w:rsid w:val="00AE059F"/>
    <w:rsid w:val="00AF7E2A"/>
    <w:rsid w:val="00B2431D"/>
    <w:rsid w:val="00B25AD3"/>
    <w:rsid w:val="00B44168"/>
    <w:rsid w:val="00B47F11"/>
    <w:rsid w:val="00B528CA"/>
    <w:rsid w:val="00B76EBC"/>
    <w:rsid w:val="00B80625"/>
    <w:rsid w:val="00B8240A"/>
    <w:rsid w:val="00B82735"/>
    <w:rsid w:val="00B83671"/>
    <w:rsid w:val="00B949E5"/>
    <w:rsid w:val="00B97D76"/>
    <w:rsid w:val="00BA3CEB"/>
    <w:rsid w:val="00BB007D"/>
    <w:rsid w:val="00BB0A19"/>
    <w:rsid w:val="00BB3609"/>
    <w:rsid w:val="00BC57A5"/>
    <w:rsid w:val="00C063EE"/>
    <w:rsid w:val="00C2367E"/>
    <w:rsid w:val="00C42850"/>
    <w:rsid w:val="00C55C04"/>
    <w:rsid w:val="00C76DFF"/>
    <w:rsid w:val="00C958A1"/>
    <w:rsid w:val="00CA18FA"/>
    <w:rsid w:val="00CA5D37"/>
    <w:rsid w:val="00CB56BB"/>
    <w:rsid w:val="00CB7EA9"/>
    <w:rsid w:val="00CD5FD9"/>
    <w:rsid w:val="00CE0BDD"/>
    <w:rsid w:val="00CF25A5"/>
    <w:rsid w:val="00CF3FE7"/>
    <w:rsid w:val="00D0765B"/>
    <w:rsid w:val="00D172FE"/>
    <w:rsid w:val="00D2628D"/>
    <w:rsid w:val="00D350A9"/>
    <w:rsid w:val="00D35FEF"/>
    <w:rsid w:val="00D43A40"/>
    <w:rsid w:val="00D45379"/>
    <w:rsid w:val="00D520B0"/>
    <w:rsid w:val="00D566A4"/>
    <w:rsid w:val="00D6136B"/>
    <w:rsid w:val="00D631D9"/>
    <w:rsid w:val="00DB05DE"/>
    <w:rsid w:val="00DB3F74"/>
    <w:rsid w:val="00DB574D"/>
    <w:rsid w:val="00DC07D6"/>
    <w:rsid w:val="00DC7E57"/>
    <w:rsid w:val="00DD08D1"/>
    <w:rsid w:val="00DD0FF5"/>
    <w:rsid w:val="00DF1685"/>
    <w:rsid w:val="00E056CC"/>
    <w:rsid w:val="00E07309"/>
    <w:rsid w:val="00E226DF"/>
    <w:rsid w:val="00E35E3B"/>
    <w:rsid w:val="00E442F0"/>
    <w:rsid w:val="00E44583"/>
    <w:rsid w:val="00E45459"/>
    <w:rsid w:val="00E50CC6"/>
    <w:rsid w:val="00E63CA8"/>
    <w:rsid w:val="00E735A7"/>
    <w:rsid w:val="00E81DA0"/>
    <w:rsid w:val="00E86024"/>
    <w:rsid w:val="00E87224"/>
    <w:rsid w:val="00E93594"/>
    <w:rsid w:val="00E95394"/>
    <w:rsid w:val="00EA43AF"/>
    <w:rsid w:val="00EC68B7"/>
    <w:rsid w:val="00ED679C"/>
    <w:rsid w:val="00EE086B"/>
    <w:rsid w:val="00EF7052"/>
    <w:rsid w:val="00F20111"/>
    <w:rsid w:val="00F32B29"/>
    <w:rsid w:val="00F367D0"/>
    <w:rsid w:val="00F40FB9"/>
    <w:rsid w:val="00F67867"/>
    <w:rsid w:val="00F74805"/>
    <w:rsid w:val="00F769BC"/>
    <w:rsid w:val="00F80BD5"/>
    <w:rsid w:val="00F84BAE"/>
    <w:rsid w:val="00F84DFD"/>
    <w:rsid w:val="00F85A20"/>
    <w:rsid w:val="00F917E7"/>
    <w:rsid w:val="00F93A4B"/>
    <w:rsid w:val="00F93B91"/>
    <w:rsid w:val="00F965E8"/>
    <w:rsid w:val="00FA7DB3"/>
    <w:rsid w:val="00FC3B86"/>
    <w:rsid w:val="00FC468A"/>
    <w:rsid w:val="00FC6785"/>
    <w:rsid w:val="00FC6876"/>
    <w:rsid w:val="00FD2A24"/>
    <w:rsid w:val="00FD3461"/>
    <w:rsid w:val="3057C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3C3B4"/>
  <w15:chartTrackingRefBased/>
  <w15:docId w15:val="{2B468D0C-3EE4-4A1A-A89D-3402FEA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25"/>
    <w:pPr>
      <w:widowControl w:val="0"/>
    </w:pPr>
    <w:rPr>
      <w:rFonts w:ascii="Univers" w:eastAsia="Times New Roman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7A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A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7A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07A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07A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07A1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07A1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07A1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07A1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07A1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07A1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07A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07A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1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07A1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207A1E"/>
    <w:rPr>
      <w:b/>
      <w:bCs/>
    </w:rPr>
  </w:style>
  <w:style w:type="character" w:styleId="Emphasis">
    <w:name w:val="Emphasis"/>
    <w:uiPriority w:val="20"/>
    <w:qFormat/>
    <w:rsid w:val="00207A1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07A1E"/>
    <w:rPr>
      <w:szCs w:val="32"/>
    </w:rPr>
  </w:style>
  <w:style w:type="paragraph" w:styleId="ListParagraph">
    <w:name w:val="List Paragraph"/>
    <w:basedOn w:val="Normal"/>
    <w:uiPriority w:val="34"/>
    <w:qFormat/>
    <w:rsid w:val="00207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A1E"/>
    <w:rPr>
      <w:i/>
    </w:rPr>
  </w:style>
  <w:style w:type="character" w:customStyle="1" w:styleId="QuoteChar">
    <w:name w:val="Quote Char"/>
    <w:link w:val="Quote"/>
    <w:uiPriority w:val="29"/>
    <w:rsid w:val="00207A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A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07A1E"/>
    <w:rPr>
      <w:b/>
      <w:i/>
      <w:sz w:val="24"/>
    </w:rPr>
  </w:style>
  <w:style w:type="character" w:styleId="SubtleEmphasis">
    <w:name w:val="Subtle Emphasis"/>
    <w:uiPriority w:val="19"/>
    <w:qFormat/>
    <w:rsid w:val="00207A1E"/>
    <w:rPr>
      <w:i/>
      <w:color w:val="5A5A5A"/>
    </w:rPr>
  </w:style>
  <w:style w:type="character" w:styleId="IntenseEmphasis">
    <w:name w:val="Intense Emphasis"/>
    <w:uiPriority w:val="21"/>
    <w:qFormat/>
    <w:rsid w:val="00207A1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07A1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07A1E"/>
    <w:rPr>
      <w:b/>
      <w:sz w:val="24"/>
      <w:u w:val="single"/>
    </w:rPr>
  </w:style>
  <w:style w:type="character" w:styleId="BookTitle">
    <w:name w:val="Book Title"/>
    <w:uiPriority w:val="33"/>
    <w:qFormat/>
    <w:rsid w:val="00207A1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A1E"/>
    <w:pPr>
      <w:outlineLvl w:val="9"/>
    </w:pPr>
  </w:style>
  <w:style w:type="paragraph" w:styleId="Header">
    <w:name w:val="header"/>
    <w:basedOn w:val="Normal"/>
    <w:link w:val="HeaderChar"/>
    <w:uiPriority w:val="99"/>
    <w:rsid w:val="00FC3B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3B86"/>
    <w:rPr>
      <w:rFonts w:ascii="Univers" w:eastAsia="Times New Roman" w:hAnsi="Univers"/>
      <w:snapToGrid w:val="0"/>
      <w:szCs w:val="20"/>
      <w:lang w:val="x-none" w:eastAsia="x-none" w:bidi="ar-SA"/>
    </w:rPr>
  </w:style>
  <w:style w:type="paragraph" w:styleId="Footer">
    <w:name w:val="footer"/>
    <w:basedOn w:val="Normal"/>
    <w:link w:val="FooterChar"/>
    <w:uiPriority w:val="99"/>
    <w:rsid w:val="00FC3B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3B86"/>
    <w:rPr>
      <w:rFonts w:ascii="Univers" w:eastAsia="Times New Roman" w:hAnsi="Univers"/>
      <w:snapToGrid w:val="0"/>
      <w:szCs w:val="20"/>
      <w:lang w:val="x-none" w:eastAsia="x-none" w:bidi="ar-SA"/>
    </w:rPr>
  </w:style>
  <w:style w:type="paragraph" w:customStyle="1" w:styleId="Default">
    <w:name w:val="Default"/>
    <w:rsid w:val="00FC6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napToGrid w:val="0"/>
      <w:color w:val="000000"/>
      <w:sz w:val="24"/>
      <w:szCs w:val="24"/>
    </w:rPr>
  </w:style>
  <w:style w:type="paragraph" w:customStyle="1" w:styleId="headingfm2">
    <w:name w:val="heading fm2"/>
    <w:aliases w:val="hf2"/>
    <w:basedOn w:val="Heading2"/>
    <w:next w:val="textcentered"/>
    <w:rsid w:val="00633C9C"/>
    <w:pPr>
      <w:keepLines/>
      <w:widowControl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ascii="Times" w:hAnsi="Times"/>
      <w:bCs w:val="0"/>
      <w:i w:val="0"/>
      <w:iCs w:val="0"/>
      <w:snapToGrid/>
      <w:szCs w:val="20"/>
    </w:rPr>
  </w:style>
  <w:style w:type="paragraph" w:customStyle="1" w:styleId="textcentered">
    <w:name w:val="text centered"/>
    <w:aliases w:val="tc"/>
    <w:basedOn w:val="Normal"/>
    <w:rsid w:val="00633C9C"/>
    <w:pPr>
      <w:widowControl/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rFonts w:ascii="Times" w:hAnsi="Times"/>
      <w:snapToGrid/>
    </w:rPr>
  </w:style>
  <w:style w:type="character" w:styleId="PageNumber">
    <w:name w:val="page number"/>
    <w:basedOn w:val="DefaultParagraphFont"/>
    <w:rsid w:val="00912D6B"/>
  </w:style>
  <w:style w:type="paragraph" w:styleId="NormalWeb">
    <w:name w:val="Normal (Web)"/>
    <w:basedOn w:val="Normal"/>
    <w:rsid w:val="00912D6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uiPriority w:val="59"/>
    <w:rsid w:val="000A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226\Desktop\TXST_Word_Template_PC\Front%20Ma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x0023_ xmlns="901cb035-9d45-46ff-bdfe-ee334f48d2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06F0699AF94E9058C67EF7E06774" ma:contentTypeVersion="23" ma:contentTypeDescription="Create a new document." ma:contentTypeScope="" ma:versionID="8d717a9e4a7f0799c3db03ff11f84e14">
  <xsd:schema xmlns:xsd="http://www.w3.org/2001/XMLSchema" xmlns:xs="http://www.w3.org/2001/XMLSchema" xmlns:p="http://schemas.microsoft.com/office/2006/metadata/properties" xmlns:ns1="http://schemas.microsoft.com/sharepoint/v3" xmlns:ns2="901cb035-9d45-46ff-bdfe-ee334f48d2ea" xmlns:ns3="305476b6-a91e-4e30-80f1-14c4eb267037" targetNamespace="http://schemas.microsoft.com/office/2006/metadata/properties" ma:root="true" ma:fieldsID="5de7d3af13513d4a5085ccf614a164e8" ns1:_="" ns2:_="" ns3:_="">
    <xsd:import namespace="http://schemas.microsoft.com/sharepoint/v3"/>
    <xsd:import namespace="901cb035-9d45-46ff-bdfe-ee334f48d2ea"/>
    <xsd:import namespace="305476b6-a91e-4e30-80f1-14c4eb267037"/>
    <xsd:element name="properties">
      <xsd:complexType>
        <xsd:sequence>
          <xsd:element name="documentManagement">
            <xsd:complexType>
              <xsd:all>
                <xsd:element ref="ns2:_x0023_" minOccurs="0"/>
                <xsd:element ref="ns3:SharedWithUsers" minOccurs="0"/>
                <xsd:element ref="ns3:SharedWithDetails" minOccurs="0"/>
                <xsd:element ref="ns3:LastSharedByTime" minOccurs="0"/>
                <xsd:element ref="ns3:LastSharedByUs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b035-9d45-46ff-bdfe-ee334f48d2ea" elementFormDefault="qualified">
    <xsd:import namespace="http://schemas.microsoft.com/office/2006/documentManagement/types"/>
    <xsd:import namespace="http://schemas.microsoft.com/office/infopath/2007/PartnerControls"/>
    <xsd:element name="_x0023_" ma:index="8" nillable="true" ma:displayName="#" ma:internalName="_x0023_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76b6-a91e-4e30-80f1-14c4eb26703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80B79-BE8D-46E0-A3F6-F5AB67AA79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1cb035-9d45-46ff-bdfe-ee334f48d2ea"/>
  </ds:schemaRefs>
</ds:datastoreItem>
</file>

<file path=customXml/itemProps2.xml><?xml version="1.0" encoding="utf-8"?>
<ds:datastoreItem xmlns:ds="http://schemas.openxmlformats.org/officeDocument/2006/customXml" ds:itemID="{DC2A9B26-DE67-458C-8AA0-BE6AB9F69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1cb035-9d45-46ff-bdfe-ee334f48d2ea"/>
    <ds:schemaRef ds:uri="305476b6-a91e-4e30-80f1-14c4eb267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461EC-2093-44FB-B025-147BD96C6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 Matter Template</Template>
  <TotalTime>111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Tassin, Railey J</cp:lastModifiedBy>
  <cp:revision>36</cp:revision>
  <cp:lastPrinted>2013-05-06T21:26:00Z</cp:lastPrinted>
  <dcterms:created xsi:type="dcterms:W3CDTF">2022-10-17T20:17:00Z</dcterms:created>
  <dcterms:modified xsi:type="dcterms:W3CDTF">2023-03-06T19:58:00Z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0x010100E34F06F0699AF94E9058C67EF7E06774</vt:lpwstr>
  </property>
</Properties>
</file>